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7513"/>
        <w:gridCol w:w="2343"/>
        <w:gridCol w:w="33"/>
      </w:tblGrid>
      <w:tr w:rsidR="00824D35" w:rsidRPr="00824D35" w14:paraId="08BC757C" w14:textId="77777777" w:rsidTr="005E1EFB">
        <w:trPr>
          <w:gridAfter w:val="1"/>
          <w:wAfter w:w="33" w:type="dxa"/>
        </w:trPr>
        <w:tc>
          <w:tcPr>
            <w:tcW w:w="9856" w:type="dxa"/>
            <w:gridSpan w:val="2"/>
            <w:vAlign w:val="center"/>
          </w:tcPr>
          <w:p w14:paraId="2A3A9B5F" w14:textId="77777777" w:rsidR="00824D35" w:rsidRPr="00824D35" w:rsidRDefault="00D56B13" w:rsidP="005E1EFB">
            <w:pPr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1714A537" wp14:editId="0E12E4C8">
                  <wp:extent cx="2552700" cy="647700"/>
                  <wp:effectExtent l="19050" t="0" r="0" b="0"/>
                  <wp:docPr id="1" name="Picture 1" descr="YWT Main Trus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WT Main Trus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24D35" w:rsidRPr="00824D35">
              <w:rPr>
                <w:rFonts w:ascii="Calibri" w:hAnsi="Calibri"/>
              </w:rPr>
              <w:t xml:space="preserve">       </w:t>
            </w:r>
          </w:p>
          <w:p w14:paraId="2567588A" w14:textId="77777777" w:rsidR="00824D35" w:rsidRPr="00824D35" w:rsidRDefault="00824D35" w:rsidP="005E1EFB">
            <w:pPr>
              <w:rPr>
                <w:rFonts w:ascii="Calibri" w:hAnsi="Calibri"/>
                <w:szCs w:val="24"/>
              </w:rPr>
            </w:pPr>
          </w:p>
        </w:tc>
      </w:tr>
      <w:tr w:rsidR="00824D35" w:rsidRPr="00824D35" w14:paraId="1E556714" w14:textId="77777777" w:rsidTr="00621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3" w:type="dxa"/>
          </w:tcPr>
          <w:p w14:paraId="40F3D73C" w14:textId="77777777" w:rsidR="00824D35" w:rsidRPr="00824D35" w:rsidRDefault="00824D35" w:rsidP="005E1EFB">
            <w:pPr>
              <w:rPr>
                <w:rFonts w:ascii="Calibri" w:hAnsi="Calibri"/>
                <w:b/>
                <w:sz w:val="26"/>
                <w:szCs w:val="26"/>
              </w:rPr>
            </w:pPr>
            <w:r w:rsidRPr="00824D35">
              <w:rPr>
                <w:rFonts w:ascii="Calibri" w:hAnsi="Calibri"/>
                <w:b/>
                <w:sz w:val="26"/>
                <w:szCs w:val="26"/>
              </w:rPr>
              <w:t>Volunteer Role Title</w:t>
            </w:r>
          </w:p>
        </w:tc>
        <w:tc>
          <w:tcPr>
            <w:tcW w:w="2376" w:type="dxa"/>
            <w:gridSpan w:val="2"/>
          </w:tcPr>
          <w:p w14:paraId="6594F3AF" w14:textId="77777777" w:rsidR="00824D35" w:rsidRPr="00824D35" w:rsidRDefault="00824D35" w:rsidP="005E1EFB">
            <w:pPr>
              <w:rPr>
                <w:rFonts w:ascii="Calibri" w:hAnsi="Calibri"/>
                <w:b/>
                <w:sz w:val="26"/>
                <w:szCs w:val="26"/>
              </w:rPr>
            </w:pPr>
            <w:r w:rsidRPr="00824D35">
              <w:rPr>
                <w:rFonts w:ascii="Calibri" w:hAnsi="Calibri"/>
                <w:b/>
                <w:sz w:val="26"/>
                <w:szCs w:val="26"/>
              </w:rPr>
              <w:t>Role Number</w:t>
            </w:r>
          </w:p>
        </w:tc>
      </w:tr>
      <w:tr w:rsidR="00824D35" w:rsidRPr="00824D35" w14:paraId="4739C1F0" w14:textId="77777777" w:rsidTr="00621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3" w:type="dxa"/>
          </w:tcPr>
          <w:p w14:paraId="4D603053" w14:textId="0E867D0B" w:rsidR="00824D35" w:rsidRPr="00C61721" w:rsidRDefault="00C61721" w:rsidP="0049515A">
            <w:pPr>
              <w:rPr>
                <w:rFonts w:ascii="Calibri" w:hAnsi="Calibri"/>
                <w:b/>
                <w:bCs/>
              </w:rPr>
            </w:pPr>
            <w:r w:rsidRPr="00A64CE0">
              <w:rPr>
                <w:b/>
                <w:bCs/>
                <w:color w:val="0070C0"/>
                <w:sz w:val="32"/>
                <w:szCs w:val="24"/>
              </w:rPr>
              <w:t xml:space="preserve">Events and Engagement Volunteer – </w:t>
            </w:r>
            <w:r w:rsidR="00CA696B">
              <w:rPr>
                <w:b/>
                <w:bCs/>
                <w:color w:val="0070C0"/>
                <w:sz w:val="32"/>
                <w:szCs w:val="24"/>
              </w:rPr>
              <w:t>Spurn</w:t>
            </w:r>
          </w:p>
        </w:tc>
        <w:tc>
          <w:tcPr>
            <w:tcW w:w="2376" w:type="dxa"/>
            <w:gridSpan w:val="2"/>
          </w:tcPr>
          <w:p w14:paraId="7E2AB39E" w14:textId="0369E4C8" w:rsidR="00824D35" w:rsidRPr="00824D35" w:rsidRDefault="00824D35" w:rsidP="007B5035">
            <w:pPr>
              <w:rPr>
                <w:rFonts w:ascii="Calibri" w:hAnsi="Calibri"/>
              </w:rPr>
            </w:pPr>
          </w:p>
        </w:tc>
      </w:tr>
      <w:tr w:rsidR="007F38C9" w:rsidRPr="00824D35" w14:paraId="4A578C32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3"/>
          </w:tcPr>
          <w:p w14:paraId="0DD1F2AD" w14:textId="77777777" w:rsidR="007F38C9" w:rsidRPr="00824D35" w:rsidRDefault="007F38C9" w:rsidP="0074212F">
            <w:pPr>
              <w:rPr>
                <w:rFonts w:ascii="Calibri" w:hAnsi="Calibri"/>
                <w:b/>
              </w:rPr>
            </w:pPr>
            <w:r w:rsidRPr="00824D35">
              <w:rPr>
                <w:rFonts w:ascii="Calibri" w:hAnsi="Calibri"/>
                <w:b/>
              </w:rPr>
              <w:t>Reserve</w:t>
            </w:r>
            <w:r w:rsidR="007B5035" w:rsidRPr="00824D35">
              <w:rPr>
                <w:rFonts w:ascii="Calibri" w:hAnsi="Calibri"/>
                <w:b/>
              </w:rPr>
              <w:t>, Project, Team or Area</w:t>
            </w:r>
          </w:p>
        </w:tc>
      </w:tr>
      <w:tr w:rsidR="007F38C9" w:rsidRPr="00824D35" w14:paraId="6C08A9C2" w14:textId="77777777" w:rsidTr="00621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8"/>
        </w:trPr>
        <w:tc>
          <w:tcPr>
            <w:tcW w:w="9889" w:type="dxa"/>
            <w:gridSpan w:val="3"/>
          </w:tcPr>
          <w:p w14:paraId="66D09C4A" w14:textId="56CB69A9" w:rsidR="007F38C9" w:rsidRPr="00621562" w:rsidRDefault="00065D1F" w:rsidP="00621562">
            <w:pPr>
              <w:rPr>
                <w:rFonts w:cs="Arial"/>
                <w:szCs w:val="24"/>
              </w:rPr>
            </w:pPr>
            <w:r w:rsidRPr="00621562">
              <w:rPr>
                <w:rFonts w:cs="Arial"/>
                <w:szCs w:val="24"/>
              </w:rPr>
              <w:t>Visitor Engagement Team /</w:t>
            </w:r>
            <w:r w:rsidR="00CA696B" w:rsidRPr="00621562">
              <w:rPr>
                <w:rFonts w:cs="Arial"/>
                <w:szCs w:val="24"/>
              </w:rPr>
              <w:t xml:space="preserve"> Spurn Team</w:t>
            </w:r>
          </w:p>
        </w:tc>
      </w:tr>
      <w:tr w:rsidR="007F38C9" w:rsidRPr="00824D35" w14:paraId="032F281B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6061" w14:textId="77777777" w:rsidR="007F38C9" w:rsidRPr="00621562" w:rsidRDefault="007F38C9" w:rsidP="00523B20">
            <w:pPr>
              <w:rPr>
                <w:rFonts w:cs="Arial"/>
                <w:b/>
                <w:szCs w:val="24"/>
              </w:rPr>
            </w:pPr>
            <w:r w:rsidRPr="00621562">
              <w:rPr>
                <w:rFonts w:cs="Arial"/>
                <w:b/>
                <w:szCs w:val="24"/>
              </w:rPr>
              <w:t>Volunteer Manager</w:t>
            </w:r>
            <w:r w:rsidR="007B5035" w:rsidRPr="00621562">
              <w:rPr>
                <w:rFonts w:cs="Arial"/>
                <w:b/>
                <w:szCs w:val="24"/>
              </w:rPr>
              <w:t xml:space="preserve"> </w:t>
            </w:r>
          </w:p>
        </w:tc>
      </w:tr>
      <w:tr w:rsidR="00CB32D6" w:rsidRPr="00824D35" w14:paraId="175D12F2" w14:textId="77777777" w:rsidTr="00482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567F" w14:textId="394813C5" w:rsidR="00CB32D6" w:rsidRPr="00621562" w:rsidRDefault="00CA696B" w:rsidP="001465B4">
            <w:pPr>
              <w:rPr>
                <w:rFonts w:cs="Arial"/>
                <w:szCs w:val="24"/>
              </w:rPr>
            </w:pPr>
            <w:r w:rsidRPr="00621562">
              <w:rPr>
                <w:rFonts w:cs="Arial"/>
                <w:szCs w:val="24"/>
              </w:rPr>
              <w:t xml:space="preserve">Rosie Jaques – Reserve and Marine officer </w:t>
            </w:r>
            <w:r w:rsidR="00621562" w:rsidRPr="00621562">
              <w:rPr>
                <w:rFonts w:cs="Arial"/>
                <w:szCs w:val="24"/>
              </w:rPr>
              <w:t>(Spurn)</w:t>
            </w:r>
          </w:p>
        </w:tc>
      </w:tr>
      <w:tr w:rsidR="00CB32D6" w:rsidRPr="00824D35" w14:paraId="3BAAB97C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3"/>
          </w:tcPr>
          <w:p w14:paraId="68AC78FF" w14:textId="77777777" w:rsidR="00CB32D6" w:rsidRPr="00621562" w:rsidRDefault="00CB32D6" w:rsidP="0074212F">
            <w:pPr>
              <w:rPr>
                <w:rFonts w:cs="Arial"/>
                <w:b/>
                <w:szCs w:val="24"/>
              </w:rPr>
            </w:pPr>
            <w:r w:rsidRPr="00621562">
              <w:rPr>
                <w:rFonts w:cs="Arial"/>
                <w:b/>
                <w:szCs w:val="24"/>
              </w:rPr>
              <w:t>Why do we need this volunteer?</w:t>
            </w:r>
          </w:p>
        </w:tc>
      </w:tr>
      <w:tr w:rsidR="00CB32D6" w:rsidRPr="00824D35" w14:paraId="0AAACBD9" w14:textId="77777777" w:rsidTr="00482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4"/>
        </w:trPr>
        <w:tc>
          <w:tcPr>
            <w:tcW w:w="9889" w:type="dxa"/>
            <w:gridSpan w:val="3"/>
          </w:tcPr>
          <w:p w14:paraId="1CFA1AD5" w14:textId="77777777" w:rsidR="00CB32D6" w:rsidRPr="00621562" w:rsidRDefault="0049515A" w:rsidP="001465B4">
            <w:pPr>
              <w:rPr>
                <w:rFonts w:cs="Arial"/>
                <w:szCs w:val="24"/>
              </w:rPr>
            </w:pPr>
            <w:r w:rsidRPr="00621562">
              <w:rPr>
                <w:rFonts w:cs="Arial"/>
                <w:szCs w:val="24"/>
              </w:rPr>
              <w:t xml:space="preserve">Nature is amazing and we want to tell everyone! Yorkshire Wildlife Trust is creating a county rich in wildlife and we need passionate, inspiring volunteers to </w:t>
            </w:r>
            <w:r w:rsidR="002F4064" w:rsidRPr="00621562">
              <w:rPr>
                <w:rFonts w:cs="Arial"/>
                <w:szCs w:val="24"/>
              </w:rPr>
              <w:t>help people to develop a connection with nature</w:t>
            </w:r>
            <w:r w:rsidRPr="00621562">
              <w:rPr>
                <w:rFonts w:cs="Arial"/>
                <w:szCs w:val="24"/>
              </w:rPr>
              <w:t xml:space="preserve">. Across our sites the Trust runs </w:t>
            </w:r>
            <w:r w:rsidR="00F94813" w:rsidRPr="00621562">
              <w:rPr>
                <w:rFonts w:cs="Arial"/>
                <w:szCs w:val="24"/>
              </w:rPr>
              <w:t xml:space="preserve">regular </w:t>
            </w:r>
            <w:r w:rsidRPr="00621562">
              <w:rPr>
                <w:rFonts w:cs="Arial"/>
                <w:szCs w:val="24"/>
              </w:rPr>
              <w:t>events</w:t>
            </w:r>
            <w:r w:rsidR="00801FB3" w:rsidRPr="00621562">
              <w:rPr>
                <w:rFonts w:cs="Arial"/>
                <w:szCs w:val="24"/>
              </w:rPr>
              <w:t>,</w:t>
            </w:r>
            <w:r w:rsidRPr="00621562">
              <w:rPr>
                <w:rFonts w:cs="Arial"/>
                <w:szCs w:val="24"/>
              </w:rPr>
              <w:t xml:space="preserve"> from </w:t>
            </w:r>
            <w:r w:rsidR="00F94813" w:rsidRPr="00621562">
              <w:rPr>
                <w:rFonts w:cs="Arial"/>
                <w:szCs w:val="24"/>
              </w:rPr>
              <w:t xml:space="preserve">education sessions with local </w:t>
            </w:r>
            <w:r w:rsidRPr="00621562">
              <w:rPr>
                <w:rFonts w:cs="Arial"/>
                <w:szCs w:val="24"/>
              </w:rPr>
              <w:t>schools</w:t>
            </w:r>
            <w:r w:rsidR="00801FB3" w:rsidRPr="00621562">
              <w:rPr>
                <w:rFonts w:cs="Arial"/>
                <w:szCs w:val="24"/>
              </w:rPr>
              <w:t>,</w:t>
            </w:r>
            <w:r w:rsidRPr="00621562">
              <w:rPr>
                <w:rFonts w:cs="Arial"/>
                <w:szCs w:val="24"/>
              </w:rPr>
              <w:t xml:space="preserve"> to </w:t>
            </w:r>
            <w:r w:rsidR="00065D1F" w:rsidRPr="00621562">
              <w:rPr>
                <w:rFonts w:cs="Arial"/>
                <w:szCs w:val="24"/>
              </w:rPr>
              <w:t>S</w:t>
            </w:r>
            <w:r w:rsidR="009D0678" w:rsidRPr="00621562">
              <w:rPr>
                <w:rFonts w:cs="Arial"/>
                <w:szCs w:val="24"/>
              </w:rPr>
              <w:t xml:space="preserve">purn </w:t>
            </w:r>
            <w:r w:rsidR="00065D1F" w:rsidRPr="00621562">
              <w:rPr>
                <w:rFonts w:cs="Arial"/>
                <w:szCs w:val="24"/>
              </w:rPr>
              <w:t>S</w:t>
            </w:r>
            <w:r w:rsidR="005855A9" w:rsidRPr="00621562">
              <w:rPr>
                <w:rFonts w:cs="Arial"/>
                <w:szCs w:val="24"/>
              </w:rPr>
              <w:t xml:space="preserve">afaris </w:t>
            </w:r>
            <w:r w:rsidR="009D0678" w:rsidRPr="00621562">
              <w:rPr>
                <w:rFonts w:cs="Arial"/>
                <w:szCs w:val="24"/>
              </w:rPr>
              <w:t xml:space="preserve">on our Unimog </w:t>
            </w:r>
            <w:r w:rsidRPr="00621562">
              <w:rPr>
                <w:rFonts w:cs="Arial"/>
                <w:szCs w:val="24"/>
              </w:rPr>
              <w:t xml:space="preserve">and </w:t>
            </w:r>
            <w:r w:rsidR="009D0678" w:rsidRPr="00621562">
              <w:rPr>
                <w:rFonts w:cs="Arial"/>
                <w:szCs w:val="24"/>
              </w:rPr>
              <w:t>Pond dipping</w:t>
            </w:r>
            <w:r w:rsidR="005855A9" w:rsidRPr="00621562">
              <w:rPr>
                <w:rFonts w:cs="Arial"/>
                <w:szCs w:val="24"/>
              </w:rPr>
              <w:t xml:space="preserve"> </w:t>
            </w:r>
            <w:r w:rsidRPr="00621562">
              <w:rPr>
                <w:rFonts w:cs="Arial"/>
                <w:szCs w:val="24"/>
              </w:rPr>
              <w:t xml:space="preserve">for the public.  </w:t>
            </w:r>
            <w:r w:rsidR="00F94813" w:rsidRPr="00621562">
              <w:rPr>
                <w:rFonts w:cs="Arial"/>
                <w:szCs w:val="24"/>
              </w:rPr>
              <w:t xml:space="preserve">We </w:t>
            </w:r>
            <w:r w:rsidRPr="00621562">
              <w:rPr>
                <w:rFonts w:cs="Arial"/>
                <w:szCs w:val="24"/>
              </w:rPr>
              <w:t xml:space="preserve">are looking for people who can inspire others and help us to deliver these events throughout the </w:t>
            </w:r>
            <w:r w:rsidR="001465B4" w:rsidRPr="00621562">
              <w:rPr>
                <w:rFonts w:cs="Arial"/>
                <w:szCs w:val="24"/>
              </w:rPr>
              <w:t>seasons</w:t>
            </w:r>
            <w:r w:rsidRPr="00621562">
              <w:rPr>
                <w:rFonts w:cs="Arial"/>
                <w:szCs w:val="24"/>
              </w:rPr>
              <w:t xml:space="preserve">. </w:t>
            </w:r>
          </w:p>
          <w:p w14:paraId="1F9AA4A3" w14:textId="1D2B30C1" w:rsidR="00621562" w:rsidRPr="00621562" w:rsidRDefault="00621562" w:rsidP="001465B4">
            <w:pPr>
              <w:rPr>
                <w:rFonts w:cs="Arial"/>
                <w:szCs w:val="24"/>
              </w:rPr>
            </w:pPr>
          </w:p>
        </w:tc>
      </w:tr>
      <w:tr w:rsidR="00CB32D6" w:rsidRPr="00824D35" w14:paraId="1D4FE910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3"/>
          </w:tcPr>
          <w:p w14:paraId="555AF403" w14:textId="77777777" w:rsidR="00CB32D6" w:rsidRPr="00621562" w:rsidRDefault="00CB32D6" w:rsidP="0074212F">
            <w:pPr>
              <w:rPr>
                <w:rFonts w:cs="Arial"/>
                <w:b/>
                <w:szCs w:val="24"/>
              </w:rPr>
            </w:pPr>
            <w:r w:rsidRPr="00621562">
              <w:rPr>
                <w:rFonts w:cs="Arial"/>
                <w:b/>
                <w:szCs w:val="24"/>
              </w:rPr>
              <w:t xml:space="preserve">What will the volunteer be doing? </w:t>
            </w:r>
          </w:p>
        </w:tc>
      </w:tr>
      <w:tr w:rsidR="00CB32D6" w:rsidRPr="00824D35" w14:paraId="25275F74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1"/>
        </w:trPr>
        <w:tc>
          <w:tcPr>
            <w:tcW w:w="9889" w:type="dxa"/>
            <w:gridSpan w:val="3"/>
          </w:tcPr>
          <w:p w14:paraId="7F9A3CB9" w14:textId="731F3B31" w:rsidR="00065D1F" w:rsidRPr="00621562" w:rsidRDefault="00801FB3" w:rsidP="00727A65">
            <w:pPr>
              <w:rPr>
                <w:rFonts w:cs="Arial"/>
                <w:szCs w:val="24"/>
              </w:rPr>
            </w:pPr>
            <w:r w:rsidRPr="00621562">
              <w:rPr>
                <w:rFonts w:cs="Arial"/>
                <w:szCs w:val="24"/>
              </w:rPr>
              <w:t>Staff and volunteers</w:t>
            </w:r>
            <w:r w:rsidR="00727A65" w:rsidRPr="00621562">
              <w:rPr>
                <w:rFonts w:cs="Arial"/>
                <w:szCs w:val="24"/>
              </w:rPr>
              <w:t xml:space="preserve"> run a range of </w:t>
            </w:r>
            <w:r w:rsidRPr="00621562">
              <w:rPr>
                <w:rFonts w:cs="Arial"/>
                <w:szCs w:val="24"/>
              </w:rPr>
              <w:t xml:space="preserve">bookable </w:t>
            </w:r>
            <w:r w:rsidR="00727A65" w:rsidRPr="00621562">
              <w:rPr>
                <w:rFonts w:cs="Arial"/>
                <w:szCs w:val="24"/>
              </w:rPr>
              <w:t>events</w:t>
            </w:r>
            <w:r w:rsidRPr="00621562">
              <w:rPr>
                <w:rFonts w:cs="Arial"/>
                <w:szCs w:val="24"/>
              </w:rPr>
              <w:t xml:space="preserve"> and school/group visits</w:t>
            </w:r>
            <w:r w:rsidR="00727A65" w:rsidRPr="00621562">
              <w:rPr>
                <w:rFonts w:cs="Arial"/>
                <w:szCs w:val="24"/>
              </w:rPr>
              <w:t xml:space="preserve"> </w:t>
            </w:r>
            <w:r w:rsidR="005E691A" w:rsidRPr="00621562">
              <w:rPr>
                <w:rFonts w:cs="Arial"/>
                <w:szCs w:val="24"/>
              </w:rPr>
              <w:t>along the Yorkshire coast throughout</w:t>
            </w:r>
            <w:r w:rsidR="00727A65" w:rsidRPr="00621562">
              <w:rPr>
                <w:rFonts w:cs="Arial"/>
                <w:szCs w:val="24"/>
              </w:rPr>
              <w:t xml:space="preserve"> the year to inspire people about </w:t>
            </w:r>
            <w:r w:rsidR="001B0D7D" w:rsidRPr="00621562">
              <w:rPr>
                <w:rFonts w:cs="Arial"/>
                <w:szCs w:val="24"/>
              </w:rPr>
              <w:t>the environment</w:t>
            </w:r>
            <w:r w:rsidR="002A3DF8" w:rsidRPr="00621562">
              <w:rPr>
                <w:rFonts w:cs="Arial"/>
                <w:szCs w:val="24"/>
              </w:rPr>
              <w:t xml:space="preserve"> along the coast at Spurn</w:t>
            </w:r>
            <w:r w:rsidR="00727A65" w:rsidRPr="00621562">
              <w:rPr>
                <w:rFonts w:cs="Arial"/>
                <w:szCs w:val="24"/>
              </w:rPr>
              <w:t>. In this role</w:t>
            </w:r>
            <w:r w:rsidRPr="00621562">
              <w:rPr>
                <w:rFonts w:cs="Arial"/>
                <w:szCs w:val="24"/>
              </w:rPr>
              <w:t>,</w:t>
            </w:r>
            <w:r w:rsidR="00727A65" w:rsidRPr="00621562">
              <w:rPr>
                <w:rFonts w:cs="Arial"/>
                <w:szCs w:val="24"/>
              </w:rPr>
              <w:t xml:space="preserve"> you will help to deliver these </w:t>
            </w:r>
            <w:r w:rsidRPr="00621562">
              <w:rPr>
                <w:rFonts w:cs="Arial"/>
                <w:szCs w:val="24"/>
              </w:rPr>
              <w:t xml:space="preserve">outdoor </w:t>
            </w:r>
            <w:r w:rsidR="00727A65" w:rsidRPr="00621562">
              <w:rPr>
                <w:rFonts w:cs="Arial"/>
                <w:szCs w:val="24"/>
              </w:rPr>
              <w:t>activities</w:t>
            </w:r>
            <w:r w:rsidR="001465B4" w:rsidRPr="00621562">
              <w:rPr>
                <w:rFonts w:cs="Arial"/>
                <w:szCs w:val="24"/>
              </w:rPr>
              <w:t xml:space="preserve"> and share</w:t>
            </w:r>
            <w:r w:rsidR="00727A65" w:rsidRPr="00621562">
              <w:rPr>
                <w:rFonts w:cs="Arial"/>
                <w:szCs w:val="24"/>
              </w:rPr>
              <w:t xml:space="preserve"> your passion for </w:t>
            </w:r>
            <w:r w:rsidR="005E691A" w:rsidRPr="00621562">
              <w:rPr>
                <w:rFonts w:cs="Arial"/>
                <w:szCs w:val="24"/>
              </w:rPr>
              <w:t xml:space="preserve">the </w:t>
            </w:r>
            <w:r w:rsidR="002A3DF8" w:rsidRPr="00621562">
              <w:rPr>
                <w:rFonts w:cs="Arial"/>
                <w:szCs w:val="24"/>
              </w:rPr>
              <w:t xml:space="preserve">local </w:t>
            </w:r>
            <w:r w:rsidR="005E691A" w:rsidRPr="00621562">
              <w:rPr>
                <w:rFonts w:cs="Arial"/>
                <w:szCs w:val="24"/>
              </w:rPr>
              <w:t>environment</w:t>
            </w:r>
            <w:r w:rsidR="00727A65" w:rsidRPr="00621562">
              <w:rPr>
                <w:rFonts w:cs="Arial"/>
                <w:szCs w:val="24"/>
              </w:rPr>
              <w:t xml:space="preserve"> with others</w:t>
            </w:r>
            <w:r w:rsidRPr="00621562">
              <w:rPr>
                <w:rFonts w:cs="Arial"/>
                <w:szCs w:val="24"/>
              </w:rPr>
              <w:t>,</w:t>
            </w:r>
            <w:r w:rsidR="00727A65" w:rsidRPr="00621562">
              <w:rPr>
                <w:rFonts w:cs="Arial"/>
                <w:szCs w:val="24"/>
              </w:rPr>
              <w:t xml:space="preserve"> providing a </w:t>
            </w:r>
            <w:r w:rsidR="00A9649A" w:rsidRPr="00621562">
              <w:rPr>
                <w:rFonts w:cs="Arial"/>
                <w:szCs w:val="24"/>
              </w:rPr>
              <w:t>high-quality</w:t>
            </w:r>
            <w:r w:rsidR="00727A65" w:rsidRPr="00621562">
              <w:rPr>
                <w:rFonts w:cs="Arial"/>
                <w:szCs w:val="24"/>
              </w:rPr>
              <w:t xml:space="preserve"> visitor experience.</w:t>
            </w:r>
          </w:p>
          <w:p w14:paraId="5610F0A0" w14:textId="184C1F40" w:rsidR="00290FAE" w:rsidRPr="00621562" w:rsidRDefault="00290FAE" w:rsidP="00727A65">
            <w:pPr>
              <w:rPr>
                <w:rFonts w:cs="Arial"/>
                <w:noProof/>
                <w:szCs w:val="24"/>
              </w:rPr>
            </w:pPr>
          </w:p>
          <w:p w14:paraId="3B5797EB" w14:textId="2E74EBD0" w:rsidR="00621562" w:rsidRPr="00621562" w:rsidRDefault="00621562" w:rsidP="00727A65">
            <w:pPr>
              <w:rPr>
                <w:rFonts w:cs="Arial"/>
                <w:noProof/>
                <w:szCs w:val="24"/>
              </w:rPr>
            </w:pPr>
          </w:p>
          <w:p w14:paraId="568743BB" w14:textId="02CC8056" w:rsidR="00621562" w:rsidRPr="00621562" w:rsidRDefault="00621562" w:rsidP="00621562">
            <w:pPr>
              <w:jc w:val="center"/>
              <w:rPr>
                <w:rFonts w:cs="Arial"/>
                <w:noProof/>
                <w:szCs w:val="24"/>
              </w:rPr>
            </w:pPr>
            <w:r w:rsidRPr="00621562">
              <w:rPr>
                <w:rFonts w:cs="Arial"/>
                <w:noProof/>
                <w:szCs w:val="24"/>
              </w:rPr>
              <w:drawing>
                <wp:inline distT="0" distB="0" distL="0" distR="0" wp14:anchorId="3FC80471" wp14:editId="58A62D17">
                  <wp:extent cx="5323205" cy="354999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8315" cy="3560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2F146A" w14:textId="442F1135" w:rsidR="00621562" w:rsidRPr="00621562" w:rsidRDefault="00621562" w:rsidP="00727A65">
            <w:pPr>
              <w:rPr>
                <w:rFonts w:cs="Arial"/>
                <w:noProof/>
                <w:szCs w:val="24"/>
              </w:rPr>
            </w:pPr>
          </w:p>
          <w:p w14:paraId="3ECB42F6" w14:textId="2CA2B62B" w:rsidR="00621562" w:rsidRPr="00621562" w:rsidRDefault="00621562" w:rsidP="00621562">
            <w:pPr>
              <w:jc w:val="center"/>
              <w:rPr>
                <w:rFonts w:cs="Arial"/>
                <w:noProof/>
                <w:szCs w:val="24"/>
              </w:rPr>
            </w:pPr>
            <w:r w:rsidRPr="00621562">
              <w:rPr>
                <w:rFonts w:cs="Arial"/>
                <w:noProof/>
                <w:szCs w:val="24"/>
              </w:rPr>
              <w:t>Do you fancy helping us to engage young people with Spurn?</w:t>
            </w:r>
          </w:p>
          <w:p w14:paraId="78825137" w14:textId="4F6A0677" w:rsidR="00621562" w:rsidRPr="00621562" w:rsidRDefault="00621562" w:rsidP="00621562">
            <w:pPr>
              <w:jc w:val="center"/>
              <w:rPr>
                <w:rFonts w:cs="Arial"/>
                <w:noProof/>
                <w:szCs w:val="24"/>
              </w:rPr>
            </w:pPr>
            <w:r w:rsidRPr="00621562">
              <w:rPr>
                <w:rFonts w:cs="Arial"/>
                <w:noProof/>
                <w:szCs w:val="24"/>
              </w:rPr>
              <w:t>(Photo Credit: Lawrence Davenhill)</w:t>
            </w:r>
          </w:p>
          <w:p w14:paraId="5C79F7AE" w14:textId="4E1FC426" w:rsidR="00621562" w:rsidRPr="00621562" w:rsidRDefault="00621562" w:rsidP="00727A65">
            <w:pPr>
              <w:rPr>
                <w:rFonts w:cs="Arial"/>
                <w:noProof/>
                <w:szCs w:val="24"/>
              </w:rPr>
            </w:pPr>
          </w:p>
          <w:p w14:paraId="33B4BBE6" w14:textId="37993515" w:rsidR="00621562" w:rsidRPr="00621562" w:rsidRDefault="00621562" w:rsidP="00727A65">
            <w:pPr>
              <w:rPr>
                <w:rFonts w:cs="Arial"/>
                <w:noProof/>
                <w:szCs w:val="24"/>
              </w:rPr>
            </w:pPr>
          </w:p>
          <w:p w14:paraId="5F3796CE" w14:textId="77777777" w:rsidR="00621562" w:rsidRDefault="00621562" w:rsidP="00A64CE0">
            <w:pPr>
              <w:rPr>
                <w:rFonts w:cs="Arial"/>
                <w:b/>
                <w:bCs/>
                <w:szCs w:val="24"/>
              </w:rPr>
            </w:pPr>
          </w:p>
          <w:p w14:paraId="375DE0A7" w14:textId="37F57934" w:rsidR="00A64CE0" w:rsidRPr="00621562" w:rsidRDefault="00A64CE0" w:rsidP="00A64CE0">
            <w:pPr>
              <w:rPr>
                <w:rFonts w:cs="Arial"/>
                <w:b/>
                <w:bCs/>
                <w:szCs w:val="24"/>
              </w:rPr>
            </w:pPr>
            <w:r w:rsidRPr="00621562">
              <w:rPr>
                <w:rFonts w:cs="Arial"/>
                <w:b/>
                <w:bCs/>
                <w:szCs w:val="24"/>
              </w:rPr>
              <w:lastRenderedPageBreak/>
              <w:t>Tasks will include:</w:t>
            </w:r>
          </w:p>
          <w:p w14:paraId="27803D49" w14:textId="77777777" w:rsidR="00A64CE0" w:rsidRPr="00621562" w:rsidRDefault="00A64CE0" w:rsidP="00A64CE0">
            <w:pPr>
              <w:rPr>
                <w:rFonts w:cs="Arial"/>
                <w:szCs w:val="24"/>
              </w:rPr>
            </w:pPr>
          </w:p>
          <w:p w14:paraId="11DDE91E" w14:textId="6BC30944" w:rsidR="00A84038" w:rsidRPr="00621562" w:rsidRDefault="00A64CE0" w:rsidP="00A84038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4"/>
              </w:rPr>
            </w:pPr>
            <w:r w:rsidRPr="00621562">
              <w:rPr>
                <w:rFonts w:cs="Arial"/>
                <w:szCs w:val="24"/>
              </w:rPr>
              <w:t>Assisting the</w:t>
            </w:r>
            <w:r w:rsidR="00801FB3" w:rsidRPr="00621562">
              <w:rPr>
                <w:rFonts w:cs="Arial"/>
                <w:szCs w:val="24"/>
              </w:rPr>
              <w:t xml:space="preserve"> Inspiring People Officer </w:t>
            </w:r>
            <w:r w:rsidR="002314EF" w:rsidRPr="00621562">
              <w:rPr>
                <w:rFonts w:cs="Arial"/>
                <w:szCs w:val="24"/>
              </w:rPr>
              <w:t>–</w:t>
            </w:r>
            <w:r w:rsidR="00801FB3" w:rsidRPr="00621562">
              <w:rPr>
                <w:rFonts w:cs="Arial"/>
                <w:szCs w:val="24"/>
              </w:rPr>
              <w:t xml:space="preserve"> </w:t>
            </w:r>
            <w:r w:rsidR="002314EF" w:rsidRPr="00621562">
              <w:rPr>
                <w:rFonts w:cs="Arial"/>
                <w:szCs w:val="24"/>
              </w:rPr>
              <w:t>Humber and staff at Spurn</w:t>
            </w:r>
            <w:r w:rsidRPr="00621562">
              <w:rPr>
                <w:rFonts w:cs="Arial"/>
                <w:szCs w:val="24"/>
              </w:rPr>
              <w:t xml:space="preserve"> in the smooth running of public events and school</w:t>
            </w:r>
            <w:r w:rsidR="00801FB3" w:rsidRPr="00621562">
              <w:rPr>
                <w:rFonts w:cs="Arial"/>
                <w:szCs w:val="24"/>
              </w:rPr>
              <w:t>/group</w:t>
            </w:r>
            <w:r w:rsidRPr="00621562">
              <w:rPr>
                <w:rFonts w:cs="Arial"/>
                <w:szCs w:val="24"/>
              </w:rPr>
              <w:t xml:space="preserve"> sessions</w:t>
            </w:r>
            <w:r w:rsidR="005469A8" w:rsidRPr="00621562">
              <w:rPr>
                <w:rFonts w:cs="Arial"/>
                <w:szCs w:val="24"/>
              </w:rPr>
              <w:t>,</w:t>
            </w:r>
            <w:r w:rsidRPr="00621562">
              <w:rPr>
                <w:rFonts w:cs="Arial"/>
                <w:szCs w:val="24"/>
              </w:rPr>
              <w:t xml:space="preserve"> both indoors and outdoors</w:t>
            </w:r>
          </w:p>
          <w:p w14:paraId="2E5163A6" w14:textId="4FFAA8E0" w:rsidR="00A64CE0" w:rsidRPr="00621562" w:rsidRDefault="00A64CE0" w:rsidP="00A64CE0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4"/>
              </w:rPr>
            </w:pPr>
            <w:r w:rsidRPr="00621562">
              <w:rPr>
                <w:rFonts w:cs="Arial"/>
                <w:szCs w:val="24"/>
              </w:rPr>
              <w:t xml:space="preserve">Assist in </w:t>
            </w:r>
            <w:r w:rsidR="00801FB3" w:rsidRPr="00621562">
              <w:rPr>
                <w:rFonts w:cs="Arial"/>
                <w:szCs w:val="24"/>
              </w:rPr>
              <w:t xml:space="preserve">the </w:t>
            </w:r>
            <w:r w:rsidRPr="00621562">
              <w:rPr>
                <w:rFonts w:cs="Arial"/>
                <w:szCs w:val="24"/>
              </w:rPr>
              <w:t>preparing of equipment, resources and materials</w:t>
            </w:r>
          </w:p>
          <w:p w14:paraId="03689593" w14:textId="539FBCA2" w:rsidR="00A64CE0" w:rsidRPr="00621562" w:rsidRDefault="00A64CE0" w:rsidP="00A64CE0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4"/>
              </w:rPr>
            </w:pPr>
            <w:r w:rsidRPr="00621562">
              <w:rPr>
                <w:rFonts w:cs="Arial"/>
                <w:szCs w:val="24"/>
              </w:rPr>
              <w:t xml:space="preserve">Assist in </w:t>
            </w:r>
            <w:r w:rsidR="00801FB3" w:rsidRPr="00621562">
              <w:rPr>
                <w:rFonts w:cs="Arial"/>
                <w:szCs w:val="24"/>
              </w:rPr>
              <w:t xml:space="preserve">the </w:t>
            </w:r>
            <w:r w:rsidRPr="00621562">
              <w:rPr>
                <w:rFonts w:cs="Arial"/>
                <w:szCs w:val="24"/>
              </w:rPr>
              <w:t>room set up</w:t>
            </w:r>
          </w:p>
          <w:p w14:paraId="5E3ED9B4" w14:textId="49D0FCA3" w:rsidR="00A64CE0" w:rsidRPr="00621562" w:rsidRDefault="00801FB3" w:rsidP="00A64CE0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4"/>
              </w:rPr>
            </w:pPr>
            <w:r w:rsidRPr="00621562">
              <w:rPr>
                <w:rFonts w:cs="Arial"/>
                <w:szCs w:val="24"/>
              </w:rPr>
              <w:t>Back mark</w:t>
            </w:r>
            <w:r w:rsidR="00A64CE0" w:rsidRPr="00621562">
              <w:rPr>
                <w:rFonts w:cs="Arial"/>
                <w:szCs w:val="24"/>
              </w:rPr>
              <w:t xml:space="preserve"> groups so no</w:t>
            </w:r>
            <w:r w:rsidRPr="00621562">
              <w:rPr>
                <w:rFonts w:cs="Arial"/>
                <w:szCs w:val="24"/>
              </w:rPr>
              <w:t>-</w:t>
            </w:r>
            <w:r w:rsidR="00A64CE0" w:rsidRPr="00621562">
              <w:rPr>
                <w:rFonts w:cs="Arial"/>
                <w:szCs w:val="24"/>
              </w:rPr>
              <w:t>one gets lost</w:t>
            </w:r>
          </w:p>
          <w:p w14:paraId="2C32BC29" w14:textId="77777777" w:rsidR="00A64CE0" w:rsidRPr="00621562" w:rsidRDefault="00A64CE0" w:rsidP="00A64CE0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4"/>
              </w:rPr>
            </w:pPr>
            <w:r w:rsidRPr="00621562">
              <w:rPr>
                <w:rFonts w:cs="Arial"/>
                <w:szCs w:val="24"/>
              </w:rPr>
              <w:t>Check in people on events attendance list</w:t>
            </w:r>
          </w:p>
          <w:p w14:paraId="31694EB5" w14:textId="77777777" w:rsidR="00A64CE0" w:rsidRPr="00621562" w:rsidRDefault="00A64CE0" w:rsidP="00A64CE0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4"/>
              </w:rPr>
            </w:pPr>
            <w:r w:rsidRPr="00621562">
              <w:rPr>
                <w:rFonts w:cs="Arial"/>
                <w:szCs w:val="24"/>
              </w:rPr>
              <w:t>Meet and greet participants</w:t>
            </w:r>
          </w:p>
          <w:p w14:paraId="2FFD391E" w14:textId="4A4911DF" w:rsidR="00A64CE0" w:rsidRPr="00621562" w:rsidRDefault="00A64CE0" w:rsidP="00A64CE0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4"/>
              </w:rPr>
            </w:pPr>
            <w:r w:rsidRPr="00621562">
              <w:rPr>
                <w:rFonts w:cs="Arial"/>
                <w:szCs w:val="24"/>
              </w:rPr>
              <w:t>Engage with visitors and communicate onward messages</w:t>
            </w:r>
            <w:r w:rsidR="005469A8" w:rsidRPr="00621562">
              <w:rPr>
                <w:rFonts w:cs="Arial"/>
                <w:szCs w:val="24"/>
              </w:rPr>
              <w:t xml:space="preserve"> </w:t>
            </w:r>
            <w:r w:rsidRPr="00621562">
              <w:rPr>
                <w:rFonts w:cs="Arial"/>
                <w:szCs w:val="24"/>
              </w:rPr>
              <w:t>to signpost to other events and activities</w:t>
            </w:r>
          </w:p>
          <w:p w14:paraId="2084F2B1" w14:textId="77777777" w:rsidR="00A64CE0" w:rsidRPr="00621562" w:rsidRDefault="00A64CE0" w:rsidP="00A64CE0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4"/>
              </w:rPr>
            </w:pPr>
            <w:r w:rsidRPr="00621562">
              <w:rPr>
                <w:rFonts w:cs="Arial"/>
                <w:szCs w:val="24"/>
              </w:rPr>
              <w:t>Assist in the packing away of materials and equipment correctly</w:t>
            </w:r>
          </w:p>
          <w:p w14:paraId="275F2C05" w14:textId="1108CE25" w:rsidR="00A64CE0" w:rsidRPr="00621562" w:rsidRDefault="00A64CE0" w:rsidP="00A64CE0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4"/>
              </w:rPr>
            </w:pPr>
            <w:r w:rsidRPr="00621562">
              <w:rPr>
                <w:rFonts w:cs="Arial"/>
                <w:szCs w:val="24"/>
              </w:rPr>
              <w:t xml:space="preserve">Feedback event attendance to </w:t>
            </w:r>
            <w:r w:rsidR="005469A8" w:rsidRPr="00621562">
              <w:rPr>
                <w:rFonts w:cs="Arial"/>
                <w:szCs w:val="24"/>
              </w:rPr>
              <w:t xml:space="preserve">Inspiring People Officer </w:t>
            </w:r>
            <w:r w:rsidR="002314EF" w:rsidRPr="00621562">
              <w:rPr>
                <w:rFonts w:cs="Arial"/>
                <w:szCs w:val="24"/>
              </w:rPr>
              <w:t>–</w:t>
            </w:r>
            <w:r w:rsidR="005469A8" w:rsidRPr="00621562">
              <w:rPr>
                <w:rFonts w:cs="Arial"/>
                <w:szCs w:val="24"/>
              </w:rPr>
              <w:t xml:space="preserve"> </w:t>
            </w:r>
            <w:r w:rsidR="002314EF" w:rsidRPr="00621562">
              <w:rPr>
                <w:rFonts w:cs="Arial"/>
                <w:szCs w:val="24"/>
              </w:rPr>
              <w:t>Humber and Spurn Staff</w:t>
            </w:r>
          </w:p>
          <w:p w14:paraId="2E94E948" w14:textId="0C12438C" w:rsidR="00065D1F" w:rsidRPr="00621562" w:rsidRDefault="00A64CE0" w:rsidP="00290FAE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4"/>
              </w:rPr>
            </w:pPr>
            <w:r w:rsidRPr="00621562">
              <w:rPr>
                <w:rFonts w:cs="Arial"/>
                <w:szCs w:val="24"/>
              </w:rPr>
              <w:t>Take a lead on running activities within events/sessions such as fossil hunting and rock pooling</w:t>
            </w:r>
            <w:r w:rsidR="005469A8" w:rsidRPr="00621562">
              <w:rPr>
                <w:rFonts w:cs="Arial"/>
                <w:szCs w:val="24"/>
              </w:rPr>
              <w:t>, for example if a school group is over 30 people and needs to be split up</w:t>
            </w:r>
          </w:p>
          <w:p w14:paraId="1285A5F8" w14:textId="7697028E" w:rsidR="00A84038" w:rsidRPr="00621562" w:rsidRDefault="00A84038" w:rsidP="00290FAE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4"/>
              </w:rPr>
            </w:pPr>
            <w:r w:rsidRPr="00621562">
              <w:rPr>
                <w:rFonts w:cs="Arial"/>
                <w:szCs w:val="24"/>
              </w:rPr>
              <w:t xml:space="preserve">Working as part of a team to engage with members of the public at the </w:t>
            </w:r>
            <w:r w:rsidR="002314EF" w:rsidRPr="00621562">
              <w:rPr>
                <w:rFonts w:cs="Arial"/>
                <w:szCs w:val="24"/>
              </w:rPr>
              <w:t xml:space="preserve">Spurn Discovery centre </w:t>
            </w:r>
          </w:p>
          <w:p w14:paraId="6B9827A6" w14:textId="15B68DF0" w:rsidR="00A84038" w:rsidRPr="00621562" w:rsidRDefault="00A84038" w:rsidP="00290FAE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4"/>
              </w:rPr>
            </w:pPr>
            <w:r w:rsidRPr="00621562">
              <w:rPr>
                <w:rFonts w:cs="Arial"/>
                <w:szCs w:val="24"/>
              </w:rPr>
              <w:t>Potential key holding responsibilities.</w:t>
            </w:r>
          </w:p>
          <w:p w14:paraId="262CF107" w14:textId="6DAF0AF6" w:rsidR="00290FAE" w:rsidRPr="00621562" w:rsidRDefault="00290FAE" w:rsidP="00A9649A">
            <w:pPr>
              <w:rPr>
                <w:rFonts w:cs="Arial"/>
                <w:szCs w:val="24"/>
              </w:rPr>
            </w:pPr>
          </w:p>
        </w:tc>
      </w:tr>
      <w:tr w:rsidR="00CB32D6" w:rsidRPr="00824D35" w14:paraId="0CF177E8" w14:textId="77777777" w:rsidTr="00391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"/>
        </w:trPr>
        <w:tc>
          <w:tcPr>
            <w:tcW w:w="9889" w:type="dxa"/>
            <w:gridSpan w:val="3"/>
          </w:tcPr>
          <w:p w14:paraId="7285AAAC" w14:textId="185D2C92" w:rsidR="00CB32D6" w:rsidRPr="00621562" w:rsidRDefault="00CB32D6" w:rsidP="0074212F">
            <w:pPr>
              <w:rPr>
                <w:rFonts w:cs="Arial"/>
                <w:szCs w:val="24"/>
              </w:rPr>
            </w:pPr>
            <w:r w:rsidRPr="00621562">
              <w:rPr>
                <w:rFonts w:cs="Arial"/>
                <w:b/>
                <w:szCs w:val="24"/>
              </w:rPr>
              <w:lastRenderedPageBreak/>
              <w:t>Experience, knowledge and skills needed for this role</w:t>
            </w:r>
            <w:r w:rsidRPr="00621562">
              <w:rPr>
                <w:rFonts w:cs="Arial"/>
                <w:szCs w:val="24"/>
              </w:rPr>
              <w:t xml:space="preserve"> </w:t>
            </w:r>
          </w:p>
        </w:tc>
      </w:tr>
      <w:tr w:rsidR="00CB32D6" w:rsidRPr="00824D35" w14:paraId="7B78290D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63"/>
        </w:trPr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14:paraId="2691B6A8" w14:textId="46E72905" w:rsidR="0074212F" w:rsidRPr="00621562" w:rsidRDefault="0074212F" w:rsidP="0074212F">
            <w:pPr>
              <w:rPr>
                <w:rFonts w:cs="Arial"/>
                <w:szCs w:val="24"/>
              </w:rPr>
            </w:pPr>
            <w:r w:rsidRPr="00621562">
              <w:rPr>
                <w:rFonts w:cs="Arial"/>
                <w:szCs w:val="24"/>
              </w:rPr>
              <w:t>Essential:</w:t>
            </w:r>
          </w:p>
          <w:p w14:paraId="3F19076D" w14:textId="051D689D" w:rsidR="0074212F" w:rsidRPr="00621562" w:rsidRDefault="0074212F" w:rsidP="00582691">
            <w:pPr>
              <w:numPr>
                <w:ilvl w:val="0"/>
                <w:numId w:val="5"/>
              </w:numPr>
              <w:rPr>
                <w:rFonts w:cs="Arial"/>
                <w:szCs w:val="24"/>
              </w:rPr>
            </w:pPr>
            <w:r w:rsidRPr="00621562">
              <w:rPr>
                <w:rFonts w:cs="Arial"/>
                <w:szCs w:val="24"/>
              </w:rPr>
              <w:t>Ability to share knowledge clearly and inspire others</w:t>
            </w:r>
          </w:p>
          <w:p w14:paraId="3E3EA382" w14:textId="5D39487A" w:rsidR="0074212F" w:rsidRPr="00621562" w:rsidRDefault="0074212F" w:rsidP="00582691">
            <w:pPr>
              <w:numPr>
                <w:ilvl w:val="0"/>
                <w:numId w:val="5"/>
              </w:numPr>
              <w:rPr>
                <w:rFonts w:cs="Arial"/>
                <w:szCs w:val="24"/>
              </w:rPr>
            </w:pPr>
            <w:r w:rsidRPr="00621562">
              <w:rPr>
                <w:rFonts w:cs="Arial"/>
                <w:szCs w:val="24"/>
              </w:rPr>
              <w:t>An infectious passion for nature and being outdoors</w:t>
            </w:r>
          </w:p>
          <w:p w14:paraId="041393F0" w14:textId="02FA6842" w:rsidR="0074212F" w:rsidRPr="00621562" w:rsidRDefault="0074212F" w:rsidP="00582691">
            <w:pPr>
              <w:numPr>
                <w:ilvl w:val="0"/>
                <w:numId w:val="5"/>
              </w:numPr>
              <w:rPr>
                <w:rFonts w:cs="Arial"/>
                <w:szCs w:val="24"/>
              </w:rPr>
            </w:pPr>
            <w:r w:rsidRPr="00621562">
              <w:rPr>
                <w:rFonts w:cs="Arial"/>
                <w:szCs w:val="24"/>
              </w:rPr>
              <w:t>Willingness to have fun outdoors in all weathers</w:t>
            </w:r>
          </w:p>
          <w:p w14:paraId="7E1F0C44" w14:textId="2AA81B07" w:rsidR="0074212F" w:rsidRPr="00621562" w:rsidRDefault="0074212F" w:rsidP="00582691">
            <w:pPr>
              <w:numPr>
                <w:ilvl w:val="0"/>
                <w:numId w:val="5"/>
              </w:numPr>
              <w:rPr>
                <w:rFonts w:cs="Arial"/>
                <w:szCs w:val="24"/>
              </w:rPr>
            </w:pPr>
            <w:r w:rsidRPr="00621562">
              <w:rPr>
                <w:rFonts w:cs="Arial"/>
                <w:szCs w:val="24"/>
              </w:rPr>
              <w:t>Capable of working on your own and with others</w:t>
            </w:r>
          </w:p>
          <w:p w14:paraId="082681BF" w14:textId="037FDC75" w:rsidR="00727A65" w:rsidRPr="00621562" w:rsidRDefault="00582691" w:rsidP="00582691">
            <w:pPr>
              <w:numPr>
                <w:ilvl w:val="0"/>
                <w:numId w:val="5"/>
              </w:numPr>
              <w:rPr>
                <w:rFonts w:cs="Arial"/>
                <w:szCs w:val="24"/>
              </w:rPr>
            </w:pPr>
            <w:r w:rsidRPr="00621562">
              <w:rPr>
                <w:rFonts w:cs="Arial"/>
                <w:szCs w:val="24"/>
              </w:rPr>
              <w:t>Ability to be</w:t>
            </w:r>
            <w:r w:rsidR="00727A65" w:rsidRPr="00621562">
              <w:rPr>
                <w:rFonts w:cs="Arial"/>
                <w:szCs w:val="24"/>
              </w:rPr>
              <w:t xml:space="preserve"> reliable and punctual</w:t>
            </w:r>
          </w:p>
          <w:p w14:paraId="484C255F" w14:textId="5E77205D" w:rsidR="00582691" w:rsidRPr="00621562" w:rsidRDefault="00582691" w:rsidP="00582691">
            <w:pPr>
              <w:numPr>
                <w:ilvl w:val="0"/>
                <w:numId w:val="5"/>
              </w:numPr>
              <w:rPr>
                <w:rFonts w:cs="Arial"/>
                <w:szCs w:val="24"/>
              </w:rPr>
            </w:pPr>
            <w:r w:rsidRPr="00621562">
              <w:rPr>
                <w:rFonts w:cs="Arial"/>
                <w:szCs w:val="24"/>
              </w:rPr>
              <w:t>Ability to follow instructions and on occasions work with minimum supervision</w:t>
            </w:r>
          </w:p>
          <w:p w14:paraId="2C429510" w14:textId="21D21977" w:rsidR="00727A65" w:rsidRPr="00621562" w:rsidRDefault="00582691" w:rsidP="00582691">
            <w:pPr>
              <w:numPr>
                <w:ilvl w:val="0"/>
                <w:numId w:val="5"/>
              </w:numPr>
              <w:rPr>
                <w:rFonts w:cs="Arial"/>
                <w:szCs w:val="24"/>
              </w:rPr>
            </w:pPr>
            <w:r w:rsidRPr="00621562">
              <w:rPr>
                <w:rFonts w:cs="Arial"/>
                <w:szCs w:val="24"/>
              </w:rPr>
              <w:t>Reasonably</w:t>
            </w:r>
            <w:r w:rsidR="002F4064" w:rsidRPr="00621562">
              <w:rPr>
                <w:rFonts w:cs="Arial"/>
                <w:szCs w:val="24"/>
              </w:rPr>
              <w:t xml:space="preserve"> physically</w:t>
            </w:r>
            <w:r w:rsidRPr="00621562">
              <w:rPr>
                <w:rFonts w:cs="Arial"/>
                <w:szCs w:val="24"/>
              </w:rPr>
              <w:t xml:space="preserve"> fit</w:t>
            </w:r>
          </w:p>
          <w:p w14:paraId="115D61B4" w14:textId="36AE8C94" w:rsidR="0074212F" w:rsidRPr="00621562" w:rsidRDefault="00727A65" w:rsidP="0074212F">
            <w:pPr>
              <w:numPr>
                <w:ilvl w:val="0"/>
                <w:numId w:val="5"/>
              </w:numPr>
              <w:rPr>
                <w:rFonts w:cs="Arial"/>
                <w:szCs w:val="24"/>
              </w:rPr>
            </w:pPr>
            <w:r w:rsidRPr="00621562">
              <w:rPr>
                <w:rFonts w:cs="Arial"/>
                <w:szCs w:val="24"/>
              </w:rPr>
              <w:t>G</w:t>
            </w:r>
            <w:r w:rsidR="00582691" w:rsidRPr="00621562">
              <w:rPr>
                <w:rFonts w:cs="Arial"/>
                <w:szCs w:val="24"/>
              </w:rPr>
              <w:t>ood communication skills</w:t>
            </w:r>
          </w:p>
          <w:p w14:paraId="43F3887F" w14:textId="056093C8" w:rsidR="00F15C62" w:rsidRPr="00621562" w:rsidRDefault="00F15C62" w:rsidP="0074212F">
            <w:pPr>
              <w:numPr>
                <w:ilvl w:val="0"/>
                <w:numId w:val="5"/>
              </w:numPr>
              <w:rPr>
                <w:rFonts w:cs="Arial"/>
                <w:szCs w:val="24"/>
              </w:rPr>
            </w:pPr>
            <w:r w:rsidRPr="00621562">
              <w:rPr>
                <w:rFonts w:cs="Arial"/>
                <w:szCs w:val="24"/>
              </w:rPr>
              <w:t>Confident in communicating and presenting to others</w:t>
            </w:r>
          </w:p>
          <w:p w14:paraId="4679F687" w14:textId="706EBFEC" w:rsidR="00921FF3" w:rsidRPr="00621562" w:rsidRDefault="00921FF3" w:rsidP="00921FF3">
            <w:pPr>
              <w:numPr>
                <w:ilvl w:val="0"/>
                <w:numId w:val="5"/>
              </w:numPr>
              <w:rPr>
                <w:rFonts w:cs="Arial"/>
                <w:szCs w:val="24"/>
              </w:rPr>
            </w:pPr>
            <w:r w:rsidRPr="00621562">
              <w:rPr>
                <w:rFonts w:cs="Arial"/>
                <w:szCs w:val="24"/>
              </w:rPr>
              <w:t>Good time keeping</w:t>
            </w:r>
          </w:p>
          <w:p w14:paraId="4FF38577" w14:textId="279A6816" w:rsidR="00921FF3" w:rsidRPr="00621562" w:rsidRDefault="00921FF3" w:rsidP="00921FF3">
            <w:pPr>
              <w:numPr>
                <w:ilvl w:val="0"/>
                <w:numId w:val="5"/>
              </w:numPr>
              <w:rPr>
                <w:rFonts w:cs="Arial"/>
                <w:szCs w:val="24"/>
              </w:rPr>
            </w:pPr>
            <w:r w:rsidRPr="00621562">
              <w:rPr>
                <w:rFonts w:cs="Arial"/>
                <w:szCs w:val="24"/>
              </w:rPr>
              <w:t>Awareness of yours and others safety</w:t>
            </w:r>
          </w:p>
          <w:p w14:paraId="4C53F9B3" w14:textId="1B0B8404" w:rsidR="00727A65" w:rsidRPr="00621562" w:rsidRDefault="00727A65" w:rsidP="00727A65">
            <w:pPr>
              <w:rPr>
                <w:rFonts w:cs="Arial"/>
                <w:szCs w:val="24"/>
              </w:rPr>
            </w:pPr>
          </w:p>
          <w:p w14:paraId="4C9F2F34" w14:textId="77777777" w:rsidR="0074212F" w:rsidRPr="00621562" w:rsidRDefault="0074212F" w:rsidP="0074212F">
            <w:pPr>
              <w:rPr>
                <w:rFonts w:cs="Arial"/>
                <w:szCs w:val="24"/>
              </w:rPr>
            </w:pPr>
            <w:r w:rsidRPr="00621562">
              <w:rPr>
                <w:rFonts w:cs="Arial"/>
                <w:szCs w:val="24"/>
              </w:rPr>
              <w:t>Desirable:</w:t>
            </w:r>
          </w:p>
          <w:p w14:paraId="11E2BC4E" w14:textId="014923E3" w:rsidR="00727A65" w:rsidRPr="00621562" w:rsidRDefault="00815666" w:rsidP="00727A65">
            <w:pPr>
              <w:numPr>
                <w:ilvl w:val="0"/>
                <w:numId w:val="5"/>
              </w:numPr>
              <w:rPr>
                <w:rFonts w:cs="Arial"/>
                <w:szCs w:val="24"/>
              </w:rPr>
            </w:pPr>
            <w:r w:rsidRPr="00621562">
              <w:rPr>
                <w:rFonts w:cs="Arial"/>
                <w:szCs w:val="24"/>
              </w:rPr>
              <w:t xml:space="preserve">Experience of working </w:t>
            </w:r>
            <w:r w:rsidR="00727A65" w:rsidRPr="00621562">
              <w:rPr>
                <w:rFonts w:cs="Arial"/>
                <w:szCs w:val="24"/>
              </w:rPr>
              <w:t xml:space="preserve">with children and </w:t>
            </w:r>
            <w:r w:rsidR="005469A8" w:rsidRPr="00621562">
              <w:rPr>
                <w:rFonts w:cs="Arial"/>
                <w:szCs w:val="24"/>
              </w:rPr>
              <w:t xml:space="preserve">those with </w:t>
            </w:r>
            <w:r w:rsidR="00621562">
              <w:rPr>
                <w:rFonts w:cs="Arial"/>
                <w:szCs w:val="24"/>
              </w:rPr>
              <w:t xml:space="preserve">Special Educational Needs, don’t worry if you don’t have this experience as a full induction and training will be provided. </w:t>
            </w:r>
          </w:p>
          <w:p w14:paraId="425EAAB7" w14:textId="3CB6CCD4" w:rsidR="00582691" w:rsidRPr="00621562" w:rsidRDefault="00582691" w:rsidP="00582691">
            <w:pPr>
              <w:pStyle w:val="ListParagraph"/>
              <w:numPr>
                <w:ilvl w:val="0"/>
                <w:numId w:val="5"/>
              </w:numPr>
              <w:rPr>
                <w:rFonts w:cs="Arial"/>
                <w:szCs w:val="24"/>
              </w:rPr>
            </w:pPr>
            <w:r w:rsidRPr="00621562">
              <w:rPr>
                <w:rFonts w:cs="Arial"/>
                <w:szCs w:val="24"/>
              </w:rPr>
              <w:t xml:space="preserve">Passion for </w:t>
            </w:r>
            <w:r w:rsidR="00B419B6" w:rsidRPr="00621562">
              <w:rPr>
                <w:rFonts w:cs="Arial"/>
                <w:szCs w:val="24"/>
              </w:rPr>
              <w:t xml:space="preserve">and knowledge of </w:t>
            </w:r>
            <w:r w:rsidRPr="00621562">
              <w:rPr>
                <w:rFonts w:cs="Arial"/>
                <w:szCs w:val="24"/>
              </w:rPr>
              <w:t xml:space="preserve">the </w:t>
            </w:r>
            <w:r w:rsidR="002314EF" w:rsidRPr="00621562">
              <w:rPr>
                <w:rFonts w:cs="Arial"/>
                <w:szCs w:val="24"/>
              </w:rPr>
              <w:t xml:space="preserve">coastal </w:t>
            </w:r>
            <w:r w:rsidR="001465B4" w:rsidRPr="00621562">
              <w:rPr>
                <w:rFonts w:cs="Arial"/>
                <w:szCs w:val="24"/>
              </w:rPr>
              <w:t>environment and British w</w:t>
            </w:r>
            <w:r w:rsidRPr="00621562">
              <w:rPr>
                <w:rFonts w:cs="Arial"/>
                <w:szCs w:val="24"/>
              </w:rPr>
              <w:t>ildlife</w:t>
            </w:r>
          </w:p>
          <w:p w14:paraId="44C81907" w14:textId="77777777" w:rsidR="00582691" w:rsidRPr="00621562" w:rsidRDefault="00582691" w:rsidP="00582691">
            <w:pPr>
              <w:pStyle w:val="ListParagraph"/>
              <w:numPr>
                <w:ilvl w:val="0"/>
                <w:numId w:val="5"/>
              </w:numPr>
              <w:rPr>
                <w:rFonts w:cs="Arial"/>
                <w:szCs w:val="24"/>
              </w:rPr>
            </w:pPr>
            <w:r w:rsidRPr="00621562">
              <w:rPr>
                <w:rFonts w:cs="Arial"/>
                <w:szCs w:val="24"/>
              </w:rPr>
              <w:t>Awareness of safety outdoors</w:t>
            </w:r>
          </w:p>
          <w:p w14:paraId="4B75069F" w14:textId="77777777" w:rsidR="00582691" w:rsidRPr="00621562" w:rsidRDefault="00E66245" w:rsidP="005A23D9">
            <w:pPr>
              <w:numPr>
                <w:ilvl w:val="0"/>
                <w:numId w:val="5"/>
              </w:numPr>
              <w:rPr>
                <w:rFonts w:cs="Arial"/>
                <w:szCs w:val="24"/>
              </w:rPr>
            </w:pPr>
            <w:r w:rsidRPr="00621562">
              <w:rPr>
                <w:rFonts w:cs="Arial"/>
                <w:szCs w:val="24"/>
              </w:rPr>
              <w:t>Experience of presenting to a wide audience</w:t>
            </w:r>
          </w:p>
          <w:p w14:paraId="638BDCDF" w14:textId="2A1A1B56" w:rsidR="002157A5" w:rsidRPr="00621562" w:rsidRDefault="00E66245" w:rsidP="002157A5">
            <w:pPr>
              <w:numPr>
                <w:ilvl w:val="0"/>
                <w:numId w:val="5"/>
              </w:numPr>
              <w:rPr>
                <w:rFonts w:cs="Arial"/>
                <w:szCs w:val="24"/>
              </w:rPr>
            </w:pPr>
            <w:r w:rsidRPr="00621562">
              <w:rPr>
                <w:rFonts w:cs="Arial"/>
                <w:szCs w:val="24"/>
              </w:rPr>
              <w:t>First Aid certificate</w:t>
            </w:r>
          </w:p>
          <w:p w14:paraId="07A5526C" w14:textId="478A407D" w:rsidR="002157A5" w:rsidRPr="00621562" w:rsidRDefault="00A9649A" w:rsidP="00A9649A">
            <w:pPr>
              <w:numPr>
                <w:ilvl w:val="0"/>
                <w:numId w:val="5"/>
              </w:numPr>
              <w:rPr>
                <w:rFonts w:cs="Arial"/>
                <w:szCs w:val="24"/>
              </w:rPr>
            </w:pPr>
            <w:r w:rsidRPr="00621562">
              <w:rPr>
                <w:rFonts w:cs="Arial"/>
                <w:szCs w:val="24"/>
              </w:rPr>
              <w:t>Safeguarding training</w:t>
            </w:r>
          </w:p>
          <w:p w14:paraId="1DD8C658" w14:textId="77777777" w:rsidR="005469A8" w:rsidRPr="00621562" w:rsidRDefault="005469A8" w:rsidP="005469A8">
            <w:pPr>
              <w:ind w:left="720"/>
              <w:rPr>
                <w:rFonts w:cs="Arial"/>
                <w:szCs w:val="24"/>
              </w:rPr>
            </w:pPr>
          </w:p>
          <w:p w14:paraId="6C57B2ED" w14:textId="6B62C077" w:rsidR="00CB32D6" w:rsidRPr="00621562" w:rsidRDefault="00CB32D6" w:rsidP="000145CF">
            <w:pPr>
              <w:rPr>
                <w:rFonts w:cs="Arial"/>
                <w:szCs w:val="24"/>
              </w:rPr>
            </w:pPr>
            <w:r w:rsidRPr="00621562">
              <w:rPr>
                <w:rFonts w:cs="Arial"/>
                <w:b/>
                <w:szCs w:val="24"/>
              </w:rPr>
              <w:t>Does the volunteer need a driver’s license?</w:t>
            </w:r>
            <w:r w:rsidRPr="00621562">
              <w:rPr>
                <w:rFonts w:cs="Arial"/>
                <w:szCs w:val="24"/>
              </w:rPr>
              <w:t xml:space="preserve">  </w:t>
            </w:r>
            <w:r w:rsidR="002314EF" w:rsidRPr="00621562">
              <w:rPr>
                <w:rFonts w:cs="Arial"/>
                <w:szCs w:val="24"/>
              </w:rPr>
              <w:t>Yes- there is no public transport to Spurn</w:t>
            </w:r>
          </w:p>
        </w:tc>
      </w:tr>
      <w:tr w:rsidR="00CB32D6" w:rsidRPr="00824D35" w14:paraId="6694ABEE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3"/>
          </w:tcPr>
          <w:p w14:paraId="4BCBDAC6" w14:textId="77777777" w:rsidR="00CB32D6" w:rsidRPr="00621562" w:rsidRDefault="00CB32D6" w:rsidP="009C5670">
            <w:pPr>
              <w:rPr>
                <w:rFonts w:cs="Arial"/>
                <w:szCs w:val="24"/>
              </w:rPr>
            </w:pPr>
            <w:r w:rsidRPr="00621562">
              <w:rPr>
                <w:rFonts w:cs="Arial"/>
                <w:b/>
                <w:szCs w:val="24"/>
              </w:rPr>
              <w:t>What’s in it for the volunteer?</w:t>
            </w:r>
            <w:r w:rsidRPr="00621562">
              <w:rPr>
                <w:rFonts w:cs="Arial"/>
                <w:szCs w:val="24"/>
              </w:rPr>
              <w:t xml:space="preserve"> </w:t>
            </w:r>
          </w:p>
        </w:tc>
      </w:tr>
      <w:tr w:rsidR="00CB32D6" w:rsidRPr="00824D35" w14:paraId="2A0A3EF6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9889" w:type="dxa"/>
            <w:gridSpan w:val="3"/>
          </w:tcPr>
          <w:p w14:paraId="3BB217B3" w14:textId="5159B084" w:rsidR="00065D1F" w:rsidRPr="00621562" w:rsidRDefault="00065D1F" w:rsidP="00B419B6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4"/>
              </w:rPr>
            </w:pPr>
            <w:r w:rsidRPr="00621562">
              <w:rPr>
                <w:rFonts w:cs="Arial"/>
                <w:szCs w:val="24"/>
              </w:rPr>
              <w:t xml:space="preserve">Opportunity to share your </w:t>
            </w:r>
            <w:r w:rsidR="00F15C62" w:rsidRPr="00621562">
              <w:rPr>
                <w:rFonts w:cs="Arial"/>
                <w:szCs w:val="24"/>
              </w:rPr>
              <w:t>knowledge and skills</w:t>
            </w:r>
          </w:p>
          <w:p w14:paraId="7094A6AB" w14:textId="07434B72" w:rsidR="00B419B6" w:rsidRPr="00621562" w:rsidRDefault="00B419B6" w:rsidP="00B419B6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4"/>
              </w:rPr>
            </w:pPr>
            <w:r w:rsidRPr="00621562">
              <w:rPr>
                <w:rFonts w:cs="Arial"/>
                <w:szCs w:val="24"/>
              </w:rPr>
              <w:t>A chance to inspire others about the natural world</w:t>
            </w:r>
          </w:p>
          <w:p w14:paraId="11CAECD4" w14:textId="6192508F" w:rsidR="00CB32D6" w:rsidRPr="00621562" w:rsidRDefault="00727A65" w:rsidP="00E66245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4"/>
              </w:rPr>
            </w:pPr>
            <w:r w:rsidRPr="00621562">
              <w:rPr>
                <w:rFonts w:cs="Arial"/>
                <w:szCs w:val="24"/>
              </w:rPr>
              <w:t xml:space="preserve">Development </w:t>
            </w:r>
            <w:r w:rsidR="001465B4" w:rsidRPr="00621562">
              <w:rPr>
                <w:rFonts w:cs="Arial"/>
                <w:szCs w:val="24"/>
              </w:rPr>
              <w:t xml:space="preserve">and use </w:t>
            </w:r>
            <w:r w:rsidRPr="00621562">
              <w:rPr>
                <w:rFonts w:cs="Arial"/>
                <w:szCs w:val="24"/>
              </w:rPr>
              <w:t xml:space="preserve">of </w:t>
            </w:r>
            <w:r w:rsidR="00065D1F" w:rsidRPr="00621562">
              <w:rPr>
                <w:rFonts w:cs="Arial"/>
                <w:szCs w:val="24"/>
              </w:rPr>
              <w:t xml:space="preserve">teamworking and </w:t>
            </w:r>
            <w:r w:rsidRPr="00621562">
              <w:rPr>
                <w:rFonts w:cs="Arial"/>
                <w:szCs w:val="24"/>
              </w:rPr>
              <w:t>l</w:t>
            </w:r>
            <w:r w:rsidR="00E66245" w:rsidRPr="00621562">
              <w:rPr>
                <w:rFonts w:cs="Arial"/>
                <w:szCs w:val="24"/>
              </w:rPr>
              <w:t>eadership skills</w:t>
            </w:r>
          </w:p>
          <w:p w14:paraId="30EC3A7D" w14:textId="77777777" w:rsidR="00727A65" w:rsidRPr="00621562" w:rsidRDefault="00727A65" w:rsidP="00E66245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4"/>
              </w:rPr>
            </w:pPr>
            <w:r w:rsidRPr="00621562">
              <w:rPr>
                <w:rFonts w:cs="Arial"/>
                <w:szCs w:val="24"/>
              </w:rPr>
              <w:t xml:space="preserve">Development </w:t>
            </w:r>
            <w:r w:rsidR="001465B4" w:rsidRPr="00621562">
              <w:rPr>
                <w:rFonts w:cs="Arial"/>
                <w:szCs w:val="24"/>
              </w:rPr>
              <w:t xml:space="preserve">and use </w:t>
            </w:r>
            <w:r w:rsidRPr="00621562">
              <w:rPr>
                <w:rFonts w:cs="Arial"/>
                <w:szCs w:val="24"/>
              </w:rPr>
              <w:t>of communication skills</w:t>
            </w:r>
          </w:p>
          <w:p w14:paraId="4399B955" w14:textId="0130FC69" w:rsidR="00C12E82" w:rsidRPr="00621562" w:rsidRDefault="00727A65" w:rsidP="00C12E82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4"/>
              </w:rPr>
            </w:pPr>
            <w:r w:rsidRPr="00621562">
              <w:rPr>
                <w:rFonts w:cs="Arial"/>
                <w:szCs w:val="24"/>
              </w:rPr>
              <w:t xml:space="preserve">Development </w:t>
            </w:r>
            <w:r w:rsidR="001465B4" w:rsidRPr="00621562">
              <w:rPr>
                <w:rFonts w:cs="Arial"/>
                <w:szCs w:val="24"/>
              </w:rPr>
              <w:t>and use of</w:t>
            </w:r>
            <w:r w:rsidRPr="00621562">
              <w:rPr>
                <w:rFonts w:cs="Arial"/>
                <w:szCs w:val="24"/>
              </w:rPr>
              <w:t xml:space="preserve"> engagement skills</w:t>
            </w:r>
          </w:p>
          <w:p w14:paraId="4F500A4E" w14:textId="5F1B4A40" w:rsidR="00C12E82" w:rsidRPr="00621562" w:rsidRDefault="00C12E82" w:rsidP="00C12E82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4"/>
              </w:rPr>
            </w:pPr>
            <w:r w:rsidRPr="00621562">
              <w:rPr>
                <w:rFonts w:cs="Arial"/>
                <w:szCs w:val="24"/>
              </w:rPr>
              <w:lastRenderedPageBreak/>
              <w:t>Travel expenses, uniform and necessary training will be provided</w:t>
            </w:r>
          </w:p>
          <w:p w14:paraId="380DE10F" w14:textId="729E6376" w:rsidR="00E66245" w:rsidRPr="00621562" w:rsidRDefault="00815666" w:rsidP="00E66245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4"/>
              </w:rPr>
            </w:pPr>
            <w:r w:rsidRPr="00621562">
              <w:rPr>
                <w:rFonts w:cs="Arial"/>
                <w:szCs w:val="24"/>
              </w:rPr>
              <w:t xml:space="preserve">Access to a free volunteer </w:t>
            </w:r>
            <w:r w:rsidR="00E66245" w:rsidRPr="00621562">
              <w:rPr>
                <w:rFonts w:cs="Arial"/>
                <w:szCs w:val="24"/>
              </w:rPr>
              <w:t>training programme</w:t>
            </w:r>
          </w:p>
          <w:p w14:paraId="077FC25C" w14:textId="415A9D4E" w:rsidR="00815666" w:rsidRPr="00621562" w:rsidRDefault="00815666" w:rsidP="00E66245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4"/>
              </w:rPr>
            </w:pPr>
            <w:r w:rsidRPr="00621562">
              <w:rPr>
                <w:rFonts w:cs="Arial"/>
                <w:szCs w:val="24"/>
              </w:rPr>
              <w:t>15% discount in Yorkshire Wildlife Trust shop</w:t>
            </w:r>
            <w:r w:rsidR="00A9649A" w:rsidRPr="00621562">
              <w:rPr>
                <w:rFonts w:cs="Arial"/>
                <w:szCs w:val="24"/>
              </w:rPr>
              <w:t xml:space="preserve"> and</w:t>
            </w:r>
            <w:r w:rsidRPr="00621562">
              <w:rPr>
                <w:rFonts w:cs="Arial"/>
                <w:szCs w:val="24"/>
              </w:rPr>
              <w:t xml:space="preserve"> 15% discount at cafes when volunteering</w:t>
            </w:r>
          </w:p>
          <w:p w14:paraId="4B5008F4" w14:textId="6E7D53B3" w:rsidR="00E66245" w:rsidRPr="00621562" w:rsidRDefault="00727A65" w:rsidP="00E66245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4"/>
              </w:rPr>
            </w:pPr>
            <w:r w:rsidRPr="00621562">
              <w:rPr>
                <w:rFonts w:cs="Arial"/>
                <w:szCs w:val="24"/>
              </w:rPr>
              <w:t>Be part</w:t>
            </w:r>
            <w:r w:rsidR="00815666" w:rsidRPr="00621562">
              <w:rPr>
                <w:rFonts w:cs="Arial"/>
                <w:szCs w:val="24"/>
              </w:rPr>
              <w:t xml:space="preserve"> of a fun and inspiring team</w:t>
            </w:r>
          </w:p>
          <w:p w14:paraId="04C8E51D" w14:textId="7A8EDCD5" w:rsidR="00E66245" w:rsidRPr="00621562" w:rsidRDefault="00727A65" w:rsidP="00A64CE0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4"/>
              </w:rPr>
            </w:pPr>
            <w:r w:rsidRPr="00621562">
              <w:rPr>
                <w:rFonts w:cs="Arial"/>
                <w:szCs w:val="24"/>
              </w:rPr>
              <w:t xml:space="preserve">A chance to learn more about the amazing </w:t>
            </w:r>
            <w:r w:rsidR="00A9649A" w:rsidRPr="00621562">
              <w:rPr>
                <w:rFonts w:cs="Arial"/>
                <w:szCs w:val="24"/>
              </w:rPr>
              <w:t>Yorkshire coast</w:t>
            </w:r>
            <w:r w:rsidRPr="00621562">
              <w:rPr>
                <w:rFonts w:cs="Arial"/>
                <w:szCs w:val="24"/>
              </w:rPr>
              <w:t xml:space="preserve"> and the wildlife that calls it hom</w:t>
            </w:r>
            <w:r w:rsidR="00F15C62" w:rsidRPr="00621562">
              <w:rPr>
                <w:rFonts w:cs="Arial"/>
                <w:szCs w:val="24"/>
              </w:rPr>
              <w:t>e</w:t>
            </w:r>
          </w:p>
        </w:tc>
      </w:tr>
      <w:tr w:rsidR="00CB32D6" w:rsidRPr="00824D35" w14:paraId="2E4D6C63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3"/>
          </w:tcPr>
          <w:p w14:paraId="661E2A66" w14:textId="77777777" w:rsidR="00CB32D6" w:rsidRPr="00621562" w:rsidRDefault="00CB32D6" w:rsidP="009C5670">
            <w:pPr>
              <w:rPr>
                <w:rFonts w:cs="Arial"/>
                <w:b/>
                <w:szCs w:val="24"/>
              </w:rPr>
            </w:pPr>
            <w:r w:rsidRPr="00621562">
              <w:rPr>
                <w:rFonts w:cs="Arial"/>
                <w:b/>
                <w:szCs w:val="24"/>
              </w:rPr>
              <w:lastRenderedPageBreak/>
              <w:t xml:space="preserve">Where is the role based? </w:t>
            </w:r>
          </w:p>
        </w:tc>
      </w:tr>
      <w:tr w:rsidR="00A9649A" w:rsidRPr="00824D35" w14:paraId="277232BE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9889" w:type="dxa"/>
            <w:gridSpan w:val="3"/>
          </w:tcPr>
          <w:p w14:paraId="6B43E9EE" w14:textId="2BDA3C4C" w:rsidR="00A9649A" w:rsidRPr="00621562" w:rsidRDefault="002314EF" w:rsidP="00A9649A">
            <w:pPr>
              <w:rPr>
                <w:rFonts w:cs="Arial"/>
                <w:szCs w:val="24"/>
                <w:highlight w:val="yellow"/>
              </w:rPr>
            </w:pPr>
            <w:r w:rsidRPr="00621562">
              <w:rPr>
                <w:rFonts w:cs="Arial"/>
                <w:szCs w:val="24"/>
              </w:rPr>
              <w:t xml:space="preserve">Spurn Discovery centre </w:t>
            </w:r>
          </w:p>
        </w:tc>
      </w:tr>
      <w:tr w:rsidR="00A9649A" w:rsidRPr="00824D35" w14:paraId="2F12D16D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3"/>
          </w:tcPr>
          <w:p w14:paraId="6311706C" w14:textId="236B9E7D" w:rsidR="00A9649A" w:rsidRPr="00621562" w:rsidRDefault="00A9649A" w:rsidP="00A9649A">
            <w:pPr>
              <w:rPr>
                <w:rFonts w:cs="Arial"/>
                <w:szCs w:val="24"/>
              </w:rPr>
            </w:pPr>
            <w:r w:rsidRPr="00621562">
              <w:rPr>
                <w:rFonts w:cs="Arial"/>
                <w:b/>
                <w:szCs w:val="24"/>
              </w:rPr>
              <w:t>Commitment</w:t>
            </w:r>
            <w:r w:rsidRPr="00621562">
              <w:rPr>
                <w:rFonts w:cs="Arial"/>
                <w:szCs w:val="24"/>
              </w:rPr>
              <w:t xml:space="preserve"> </w:t>
            </w:r>
          </w:p>
        </w:tc>
      </w:tr>
      <w:tr w:rsidR="00A9649A" w:rsidRPr="00824D35" w14:paraId="11BC5243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9"/>
        </w:trPr>
        <w:tc>
          <w:tcPr>
            <w:tcW w:w="9889" w:type="dxa"/>
            <w:gridSpan w:val="3"/>
          </w:tcPr>
          <w:p w14:paraId="7FF9158A" w14:textId="7B6A0259" w:rsidR="00A9649A" w:rsidRPr="00621562" w:rsidRDefault="00A9649A" w:rsidP="00A9649A">
            <w:pPr>
              <w:rPr>
                <w:rFonts w:cs="Arial"/>
                <w:szCs w:val="24"/>
              </w:rPr>
            </w:pPr>
            <w:r w:rsidRPr="00621562">
              <w:rPr>
                <w:rFonts w:cs="Arial"/>
                <w:szCs w:val="24"/>
              </w:rPr>
              <w:t>As much as you want but</w:t>
            </w:r>
            <w:r w:rsidR="009B40D7" w:rsidRPr="00621562">
              <w:rPr>
                <w:rFonts w:cs="Arial"/>
                <w:szCs w:val="24"/>
              </w:rPr>
              <w:t xml:space="preserve"> preferably</w:t>
            </w:r>
            <w:r w:rsidRPr="00621562">
              <w:rPr>
                <w:rFonts w:cs="Arial"/>
                <w:szCs w:val="24"/>
              </w:rPr>
              <w:t xml:space="preserve"> at</w:t>
            </w:r>
            <w:r w:rsidR="009B40D7" w:rsidRPr="00621562">
              <w:rPr>
                <w:rFonts w:cs="Arial"/>
                <w:szCs w:val="24"/>
              </w:rPr>
              <w:t xml:space="preserve"> least </w:t>
            </w:r>
            <w:r w:rsidR="00C12E82" w:rsidRPr="00621562">
              <w:rPr>
                <w:rFonts w:cs="Arial"/>
                <w:szCs w:val="24"/>
              </w:rPr>
              <w:t xml:space="preserve">one day </w:t>
            </w:r>
            <w:r w:rsidR="005469A8" w:rsidRPr="00621562">
              <w:rPr>
                <w:rFonts w:cs="Arial"/>
                <w:szCs w:val="24"/>
              </w:rPr>
              <w:t>each month</w:t>
            </w:r>
            <w:r w:rsidR="009B40D7" w:rsidRPr="00621562">
              <w:rPr>
                <w:rFonts w:cs="Arial"/>
                <w:szCs w:val="24"/>
              </w:rPr>
              <w:t xml:space="preserve">. </w:t>
            </w:r>
            <w:r w:rsidR="00C12E82" w:rsidRPr="00621562">
              <w:rPr>
                <w:rFonts w:cs="Arial"/>
                <w:szCs w:val="24"/>
              </w:rPr>
              <w:t xml:space="preserve">We are recruiting volunteers in the different areas that our events take place so people can volunteer for the events </w:t>
            </w:r>
            <w:r w:rsidR="00F11E89" w:rsidRPr="00621562">
              <w:rPr>
                <w:rFonts w:cs="Arial"/>
                <w:szCs w:val="24"/>
              </w:rPr>
              <w:t xml:space="preserve">that are </w:t>
            </w:r>
            <w:r w:rsidR="00C12E82" w:rsidRPr="00621562">
              <w:rPr>
                <w:rFonts w:cs="Arial"/>
                <w:szCs w:val="24"/>
              </w:rPr>
              <w:t xml:space="preserve">local to them. </w:t>
            </w:r>
            <w:r w:rsidRPr="00621562">
              <w:rPr>
                <w:rFonts w:cs="Arial"/>
                <w:szCs w:val="24"/>
              </w:rPr>
              <w:t xml:space="preserve">Volunteers will be emailed a </w:t>
            </w:r>
            <w:r w:rsidR="005469A8" w:rsidRPr="00621562">
              <w:rPr>
                <w:rFonts w:cs="Arial"/>
                <w:szCs w:val="24"/>
              </w:rPr>
              <w:t>calendar of upcoming</w:t>
            </w:r>
            <w:r w:rsidRPr="00621562">
              <w:rPr>
                <w:rFonts w:cs="Arial"/>
                <w:szCs w:val="24"/>
              </w:rPr>
              <w:t xml:space="preserve"> event</w:t>
            </w:r>
            <w:r w:rsidR="005469A8" w:rsidRPr="00621562">
              <w:rPr>
                <w:rFonts w:cs="Arial"/>
                <w:szCs w:val="24"/>
              </w:rPr>
              <w:t xml:space="preserve">s </w:t>
            </w:r>
            <w:r w:rsidRPr="00621562">
              <w:rPr>
                <w:rFonts w:cs="Arial"/>
                <w:szCs w:val="24"/>
              </w:rPr>
              <w:t>and they can</w:t>
            </w:r>
            <w:r w:rsidR="00F11E89" w:rsidRPr="00621562">
              <w:rPr>
                <w:rFonts w:cs="Arial"/>
                <w:szCs w:val="24"/>
              </w:rPr>
              <w:t xml:space="preserve"> </w:t>
            </w:r>
            <w:r w:rsidRPr="00621562">
              <w:rPr>
                <w:rFonts w:cs="Arial"/>
                <w:szCs w:val="24"/>
              </w:rPr>
              <w:t xml:space="preserve">choose which dates to volunteer. </w:t>
            </w:r>
            <w:r w:rsidR="00065D1F" w:rsidRPr="00621562">
              <w:rPr>
                <w:rFonts w:cs="Arial"/>
                <w:szCs w:val="24"/>
              </w:rPr>
              <w:t xml:space="preserve">Events and school/group sessions can take place on weekdays and weekends. </w:t>
            </w:r>
            <w:r w:rsidR="00F856DC" w:rsidRPr="00621562">
              <w:rPr>
                <w:rFonts w:cs="Arial"/>
                <w:szCs w:val="24"/>
              </w:rPr>
              <w:t>We are particularly looking for volunteer</w:t>
            </w:r>
            <w:r w:rsidR="002314EF" w:rsidRPr="00621562">
              <w:rPr>
                <w:rFonts w:cs="Arial"/>
                <w:szCs w:val="24"/>
              </w:rPr>
              <w:t xml:space="preserve"> who can</w:t>
            </w:r>
            <w:r w:rsidR="00F856DC" w:rsidRPr="00621562">
              <w:rPr>
                <w:rFonts w:cs="Arial"/>
                <w:szCs w:val="24"/>
              </w:rPr>
              <w:t xml:space="preserve"> support </w:t>
            </w:r>
            <w:r w:rsidR="002314EF" w:rsidRPr="00621562">
              <w:rPr>
                <w:rFonts w:cs="Arial"/>
                <w:szCs w:val="24"/>
              </w:rPr>
              <w:t>our weekend events.</w:t>
            </w:r>
          </w:p>
        </w:tc>
      </w:tr>
      <w:tr w:rsidR="00A9649A" w:rsidRPr="00824D35" w14:paraId="752B36DF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3"/>
          </w:tcPr>
          <w:p w14:paraId="00AC8306" w14:textId="77777777" w:rsidR="00A9649A" w:rsidRPr="00621562" w:rsidRDefault="00A9649A" w:rsidP="00A9649A">
            <w:pPr>
              <w:rPr>
                <w:rFonts w:cs="Arial"/>
                <w:szCs w:val="24"/>
              </w:rPr>
            </w:pPr>
            <w:r w:rsidRPr="00621562">
              <w:rPr>
                <w:rFonts w:cs="Arial"/>
                <w:b/>
                <w:szCs w:val="24"/>
              </w:rPr>
              <w:t>Duration</w:t>
            </w:r>
            <w:r w:rsidRPr="00621562">
              <w:rPr>
                <w:rFonts w:cs="Arial"/>
                <w:szCs w:val="24"/>
              </w:rPr>
              <w:t xml:space="preserve"> </w:t>
            </w:r>
          </w:p>
        </w:tc>
      </w:tr>
      <w:tr w:rsidR="00A9649A" w:rsidRPr="00824D35" w14:paraId="0DD62953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9889" w:type="dxa"/>
            <w:gridSpan w:val="3"/>
          </w:tcPr>
          <w:p w14:paraId="15E503F9" w14:textId="77777777" w:rsidR="00A9649A" w:rsidRPr="00621562" w:rsidRDefault="00A9649A" w:rsidP="00A9649A">
            <w:pPr>
              <w:rPr>
                <w:rFonts w:cs="Arial"/>
                <w:szCs w:val="24"/>
              </w:rPr>
            </w:pPr>
            <w:r w:rsidRPr="00621562">
              <w:rPr>
                <w:rFonts w:cs="Arial"/>
                <w:szCs w:val="24"/>
              </w:rPr>
              <w:t xml:space="preserve">Ongoing – Most of our events happen between April and September. This is when you will be busiest. </w:t>
            </w:r>
          </w:p>
        </w:tc>
      </w:tr>
      <w:tr w:rsidR="00A9649A" w:rsidRPr="00824D35" w14:paraId="3CF29089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9889" w:type="dxa"/>
            <w:gridSpan w:val="3"/>
          </w:tcPr>
          <w:p w14:paraId="6BFBFBAA" w14:textId="77777777" w:rsidR="00A9649A" w:rsidRPr="00621562" w:rsidRDefault="00A9649A" w:rsidP="00A9649A">
            <w:pPr>
              <w:rPr>
                <w:rFonts w:cs="Arial"/>
                <w:szCs w:val="24"/>
              </w:rPr>
            </w:pPr>
            <w:r w:rsidRPr="00621562">
              <w:rPr>
                <w:rFonts w:cs="Arial"/>
                <w:szCs w:val="24"/>
              </w:rPr>
              <w:br w:type="page"/>
            </w:r>
            <w:r w:rsidRPr="00621562">
              <w:rPr>
                <w:rFonts w:cs="Arial"/>
                <w:b/>
                <w:szCs w:val="24"/>
              </w:rPr>
              <w:t>Does this role involve working with children or vulnerable adults?</w:t>
            </w:r>
          </w:p>
        </w:tc>
      </w:tr>
      <w:tr w:rsidR="00A9649A" w:rsidRPr="00824D35" w14:paraId="20C50032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9"/>
        </w:trPr>
        <w:tc>
          <w:tcPr>
            <w:tcW w:w="9889" w:type="dxa"/>
            <w:gridSpan w:val="3"/>
          </w:tcPr>
          <w:p w14:paraId="46FADB89" w14:textId="6E23D0B4" w:rsidR="00A9649A" w:rsidRPr="00621562" w:rsidRDefault="00A9649A" w:rsidP="00A9649A">
            <w:pPr>
              <w:rPr>
                <w:rFonts w:cs="Arial"/>
                <w:szCs w:val="24"/>
              </w:rPr>
            </w:pPr>
            <w:r w:rsidRPr="00621562">
              <w:rPr>
                <w:rFonts w:cs="Arial"/>
                <w:szCs w:val="24"/>
              </w:rPr>
              <w:t>Yes</w:t>
            </w:r>
          </w:p>
        </w:tc>
      </w:tr>
      <w:tr w:rsidR="00A9649A" w:rsidRPr="00824D35" w14:paraId="1FB2AC9E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3"/>
          </w:tcPr>
          <w:p w14:paraId="40A54772" w14:textId="77777777" w:rsidR="00A9649A" w:rsidRPr="00621562" w:rsidRDefault="00A9649A" w:rsidP="00A9649A">
            <w:pPr>
              <w:rPr>
                <w:rFonts w:cs="Arial"/>
                <w:szCs w:val="24"/>
              </w:rPr>
            </w:pPr>
            <w:r w:rsidRPr="00621562">
              <w:rPr>
                <w:rFonts w:cs="Arial"/>
                <w:b/>
                <w:szCs w:val="24"/>
              </w:rPr>
              <w:t>Will the role involve any other sensitive tasks for which we may wish to check suitability via references or a criminal records check?</w:t>
            </w:r>
          </w:p>
        </w:tc>
      </w:tr>
      <w:tr w:rsidR="00A9649A" w:rsidRPr="00824D35" w14:paraId="4D7FA1F7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7"/>
        </w:trPr>
        <w:tc>
          <w:tcPr>
            <w:tcW w:w="9889" w:type="dxa"/>
            <w:gridSpan w:val="3"/>
          </w:tcPr>
          <w:p w14:paraId="03892181" w14:textId="77777777" w:rsidR="00621562" w:rsidRPr="00621562" w:rsidRDefault="00621562" w:rsidP="00621562">
            <w:pPr>
              <w:rPr>
                <w:rFonts w:cs="Arial"/>
                <w:szCs w:val="24"/>
              </w:rPr>
            </w:pPr>
            <w:r w:rsidRPr="00621562">
              <w:rPr>
                <w:rFonts w:cs="Arial"/>
                <w:szCs w:val="24"/>
              </w:rPr>
              <w:t>An enhanced disclosure is not needed for this volunteer role but it will be subject to reference checks as it involves volunteering with families and school groups.</w:t>
            </w:r>
          </w:p>
          <w:p w14:paraId="021A7ED0" w14:textId="77777777" w:rsidR="00A9649A" w:rsidRPr="00621562" w:rsidRDefault="00A9649A" w:rsidP="00A9649A">
            <w:pPr>
              <w:rPr>
                <w:rFonts w:cs="Arial"/>
                <w:szCs w:val="24"/>
              </w:rPr>
            </w:pPr>
          </w:p>
        </w:tc>
      </w:tr>
      <w:tr w:rsidR="00621562" w:rsidRPr="00824D35" w14:paraId="1F5C735D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7"/>
        </w:trPr>
        <w:tc>
          <w:tcPr>
            <w:tcW w:w="9889" w:type="dxa"/>
            <w:gridSpan w:val="3"/>
          </w:tcPr>
          <w:p w14:paraId="57C7055E" w14:textId="77777777" w:rsidR="00621562" w:rsidRPr="005F647A" w:rsidRDefault="00621562" w:rsidP="00621562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5F647A">
              <w:rPr>
                <w:rFonts w:cs="Arial"/>
                <w:b/>
                <w:bCs/>
                <w:szCs w:val="24"/>
              </w:rPr>
              <w:t xml:space="preserve">If you are interested in applying for this role, please complete a volunteer application form and send it into </w:t>
            </w:r>
            <w:hyperlink r:id="rId9" w:history="1">
              <w:r w:rsidRPr="005F647A">
                <w:rPr>
                  <w:rStyle w:val="Hyperlink"/>
                  <w:rFonts w:cs="Arial"/>
                  <w:b/>
                  <w:bCs/>
                  <w:szCs w:val="24"/>
                </w:rPr>
                <w:t>volunteering@ywt.org.uk</w:t>
              </w:r>
            </w:hyperlink>
          </w:p>
          <w:p w14:paraId="72576F79" w14:textId="77777777" w:rsidR="00621562" w:rsidRDefault="00621562" w:rsidP="00621562">
            <w:pPr>
              <w:rPr>
                <w:rFonts w:ascii="Calibri" w:hAnsi="Calibri"/>
              </w:rPr>
            </w:pPr>
          </w:p>
        </w:tc>
      </w:tr>
    </w:tbl>
    <w:p w14:paraId="02DCF76B" w14:textId="77777777" w:rsidR="00AF3A58" w:rsidRDefault="00AF3A58" w:rsidP="00A9649A"/>
    <w:sectPr w:rsidR="00AF3A58" w:rsidSect="0016795F">
      <w:footerReference w:type="default" r:id="rId10"/>
      <w:pgSz w:w="11908" w:h="16833" w:code="9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C5949" w14:textId="77777777" w:rsidR="00BC4D1B" w:rsidRDefault="00BC4D1B">
      <w:r>
        <w:separator/>
      </w:r>
    </w:p>
  </w:endnote>
  <w:endnote w:type="continuationSeparator" w:id="0">
    <w:p w14:paraId="4987170E" w14:textId="77777777" w:rsidR="00BC4D1B" w:rsidRDefault="00BC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76574" w14:textId="77777777" w:rsidR="00847477" w:rsidRDefault="007A73F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57A5">
      <w:rPr>
        <w:noProof/>
      </w:rPr>
      <w:t>2</w:t>
    </w:r>
    <w:r>
      <w:rPr>
        <w:noProof/>
      </w:rPr>
      <w:fldChar w:fldCharType="end"/>
    </w:r>
  </w:p>
  <w:p w14:paraId="621BC32B" w14:textId="77777777" w:rsidR="00847477" w:rsidRDefault="00847477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16F71" w14:textId="77777777" w:rsidR="00BC4D1B" w:rsidRDefault="00BC4D1B">
      <w:r>
        <w:separator/>
      </w:r>
    </w:p>
  </w:footnote>
  <w:footnote w:type="continuationSeparator" w:id="0">
    <w:p w14:paraId="75436A13" w14:textId="77777777" w:rsidR="00BC4D1B" w:rsidRDefault="00BC4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252EA"/>
    <w:multiLevelType w:val="hybridMultilevel"/>
    <w:tmpl w:val="3A425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17B02"/>
    <w:multiLevelType w:val="hybridMultilevel"/>
    <w:tmpl w:val="78086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004A5"/>
    <w:multiLevelType w:val="hybridMultilevel"/>
    <w:tmpl w:val="957E8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84CE1"/>
    <w:multiLevelType w:val="hybridMultilevel"/>
    <w:tmpl w:val="43522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E5FA8"/>
    <w:multiLevelType w:val="hybridMultilevel"/>
    <w:tmpl w:val="E5822D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70885"/>
    <w:multiLevelType w:val="hybridMultilevel"/>
    <w:tmpl w:val="3000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105DB"/>
    <w:multiLevelType w:val="hybridMultilevel"/>
    <w:tmpl w:val="9E360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C5F6D"/>
    <w:multiLevelType w:val="hybridMultilevel"/>
    <w:tmpl w:val="3D5A1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D7266"/>
    <w:multiLevelType w:val="hybridMultilevel"/>
    <w:tmpl w:val="EB781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61472">
    <w:abstractNumId w:val="0"/>
  </w:num>
  <w:num w:numId="2" w16cid:durableId="1836408886">
    <w:abstractNumId w:val="4"/>
  </w:num>
  <w:num w:numId="3" w16cid:durableId="2138982987">
    <w:abstractNumId w:val="1"/>
  </w:num>
  <w:num w:numId="4" w16cid:durableId="1492871221">
    <w:abstractNumId w:val="2"/>
  </w:num>
  <w:num w:numId="5" w16cid:durableId="240530859">
    <w:abstractNumId w:val="6"/>
  </w:num>
  <w:num w:numId="6" w16cid:durableId="2106345206">
    <w:abstractNumId w:val="7"/>
  </w:num>
  <w:num w:numId="7" w16cid:durableId="2010402754">
    <w:abstractNumId w:val="8"/>
  </w:num>
  <w:num w:numId="8" w16cid:durableId="1342665432">
    <w:abstractNumId w:val="3"/>
  </w:num>
  <w:num w:numId="9" w16cid:durableId="20915359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EA5"/>
    <w:rsid w:val="000145CF"/>
    <w:rsid w:val="00065D1F"/>
    <w:rsid w:val="000A37E9"/>
    <w:rsid w:val="000B46A2"/>
    <w:rsid w:val="000F036F"/>
    <w:rsid w:val="000F49E2"/>
    <w:rsid w:val="00112401"/>
    <w:rsid w:val="00144EE7"/>
    <w:rsid w:val="001465B4"/>
    <w:rsid w:val="0016795F"/>
    <w:rsid w:val="001A7640"/>
    <w:rsid w:val="001B0D7D"/>
    <w:rsid w:val="001E7069"/>
    <w:rsid w:val="002157A5"/>
    <w:rsid w:val="002314EF"/>
    <w:rsid w:val="00237097"/>
    <w:rsid w:val="00242AA0"/>
    <w:rsid w:val="002639B2"/>
    <w:rsid w:val="0028548C"/>
    <w:rsid w:val="00290FAE"/>
    <w:rsid w:val="002A3DF8"/>
    <w:rsid w:val="002D09E2"/>
    <w:rsid w:val="002D188E"/>
    <w:rsid w:val="002E6889"/>
    <w:rsid w:val="002F1DA9"/>
    <w:rsid w:val="002F4064"/>
    <w:rsid w:val="002F533E"/>
    <w:rsid w:val="00307E08"/>
    <w:rsid w:val="00314D53"/>
    <w:rsid w:val="00345837"/>
    <w:rsid w:val="00352920"/>
    <w:rsid w:val="00391607"/>
    <w:rsid w:val="003E44C6"/>
    <w:rsid w:val="003F7227"/>
    <w:rsid w:val="00442222"/>
    <w:rsid w:val="00482859"/>
    <w:rsid w:val="0049515A"/>
    <w:rsid w:val="004E45C6"/>
    <w:rsid w:val="004E6437"/>
    <w:rsid w:val="00501090"/>
    <w:rsid w:val="00515096"/>
    <w:rsid w:val="00523B20"/>
    <w:rsid w:val="00544A02"/>
    <w:rsid w:val="005469A8"/>
    <w:rsid w:val="00547BC9"/>
    <w:rsid w:val="00582691"/>
    <w:rsid w:val="005855A9"/>
    <w:rsid w:val="00594A81"/>
    <w:rsid w:val="005A23D9"/>
    <w:rsid w:val="005A4444"/>
    <w:rsid w:val="005B34B4"/>
    <w:rsid w:val="005E1EFB"/>
    <w:rsid w:val="005E691A"/>
    <w:rsid w:val="00607B45"/>
    <w:rsid w:val="00614DA2"/>
    <w:rsid w:val="00621562"/>
    <w:rsid w:val="00680525"/>
    <w:rsid w:val="006D4D8D"/>
    <w:rsid w:val="006F46D0"/>
    <w:rsid w:val="00721082"/>
    <w:rsid w:val="00727A65"/>
    <w:rsid w:val="0074212F"/>
    <w:rsid w:val="00753F9E"/>
    <w:rsid w:val="00792997"/>
    <w:rsid w:val="007A50C2"/>
    <w:rsid w:val="007A73F9"/>
    <w:rsid w:val="007B4877"/>
    <w:rsid w:val="007B5035"/>
    <w:rsid w:val="007C022E"/>
    <w:rsid w:val="007D10C6"/>
    <w:rsid w:val="007F1B58"/>
    <w:rsid w:val="007F38C9"/>
    <w:rsid w:val="00801FB3"/>
    <w:rsid w:val="00815666"/>
    <w:rsid w:val="00824D35"/>
    <w:rsid w:val="00846539"/>
    <w:rsid w:val="00847477"/>
    <w:rsid w:val="008540C7"/>
    <w:rsid w:val="00865EDE"/>
    <w:rsid w:val="00885931"/>
    <w:rsid w:val="00895B34"/>
    <w:rsid w:val="00895C75"/>
    <w:rsid w:val="008E16CF"/>
    <w:rsid w:val="00921FF3"/>
    <w:rsid w:val="00951DB6"/>
    <w:rsid w:val="00980785"/>
    <w:rsid w:val="00991EA5"/>
    <w:rsid w:val="00996CA3"/>
    <w:rsid w:val="009B40D7"/>
    <w:rsid w:val="009C5670"/>
    <w:rsid w:val="009D0678"/>
    <w:rsid w:val="009D68E2"/>
    <w:rsid w:val="00A17801"/>
    <w:rsid w:val="00A453AD"/>
    <w:rsid w:val="00A64CE0"/>
    <w:rsid w:val="00A827D0"/>
    <w:rsid w:val="00A84038"/>
    <w:rsid w:val="00A9649A"/>
    <w:rsid w:val="00AA1670"/>
    <w:rsid w:val="00AD53EE"/>
    <w:rsid w:val="00AF3A58"/>
    <w:rsid w:val="00AF4D35"/>
    <w:rsid w:val="00AF664C"/>
    <w:rsid w:val="00B34AD0"/>
    <w:rsid w:val="00B419B6"/>
    <w:rsid w:val="00B824DB"/>
    <w:rsid w:val="00BB16C3"/>
    <w:rsid w:val="00BC4D1B"/>
    <w:rsid w:val="00BE20EA"/>
    <w:rsid w:val="00BF401A"/>
    <w:rsid w:val="00C11CAC"/>
    <w:rsid w:val="00C12E82"/>
    <w:rsid w:val="00C2058F"/>
    <w:rsid w:val="00C61721"/>
    <w:rsid w:val="00CA696B"/>
    <w:rsid w:val="00CA6CB2"/>
    <w:rsid w:val="00CB32D6"/>
    <w:rsid w:val="00CC1C56"/>
    <w:rsid w:val="00CF3748"/>
    <w:rsid w:val="00D06A15"/>
    <w:rsid w:val="00D23F83"/>
    <w:rsid w:val="00D24DA8"/>
    <w:rsid w:val="00D56B13"/>
    <w:rsid w:val="00D91525"/>
    <w:rsid w:val="00DA0769"/>
    <w:rsid w:val="00DC0F7F"/>
    <w:rsid w:val="00DF1327"/>
    <w:rsid w:val="00E659DD"/>
    <w:rsid w:val="00E66245"/>
    <w:rsid w:val="00E6713D"/>
    <w:rsid w:val="00E81212"/>
    <w:rsid w:val="00E831C3"/>
    <w:rsid w:val="00EA368E"/>
    <w:rsid w:val="00EA39DF"/>
    <w:rsid w:val="00EB03D2"/>
    <w:rsid w:val="00EE12AD"/>
    <w:rsid w:val="00F11E89"/>
    <w:rsid w:val="00F15C62"/>
    <w:rsid w:val="00F524C9"/>
    <w:rsid w:val="00F62A85"/>
    <w:rsid w:val="00F856DC"/>
    <w:rsid w:val="00F94813"/>
    <w:rsid w:val="00FE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454B8"/>
  <w15:docId w15:val="{A6F41089-5C5F-480D-BA94-428F8820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3F83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D23F83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D23F83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D23F83"/>
    <w:pPr>
      <w:keepNext/>
      <w:jc w:val="center"/>
      <w:outlineLvl w:val="2"/>
    </w:pPr>
    <w:rPr>
      <w:sz w:val="44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3F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23F8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95F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7F1B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1B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69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65D1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65D1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65D1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5D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5D1F"/>
    <w:rPr>
      <w:rFonts w:ascii="Arial" w:hAnsi="Arial"/>
      <w:b/>
      <w:bCs/>
    </w:rPr>
  </w:style>
  <w:style w:type="character" w:styleId="Hyperlink">
    <w:name w:val="Hyperlink"/>
    <w:rsid w:val="00AF3A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volunteering@ywt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pecial%20docum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Special documents</Template>
  <TotalTime>62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TEXT…</vt:lpstr>
    </vt:vector>
  </TitlesOfParts>
  <Company>The Wildlife Trusts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TEXT…</dc:title>
  <dc:subject/>
  <dc:creator>T Duckmanton</dc:creator>
  <cp:keywords/>
  <dc:description/>
  <cp:lastModifiedBy>Rachel Loffman</cp:lastModifiedBy>
  <cp:revision>6</cp:revision>
  <cp:lastPrinted>2017-01-03T12:26:00Z</cp:lastPrinted>
  <dcterms:created xsi:type="dcterms:W3CDTF">2022-12-14T13:52:00Z</dcterms:created>
  <dcterms:modified xsi:type="dcterms:W3CDTF">2023-01-10T12:17:00Z</dcterms:modified>
</cp:coreProperties>
</file>