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8222"/>
        <w:gridCol w:w="1667"/>
      </w:tblGrid>
      <w:tr w:rsidR="00824D35" w:rsidRPr="00824D35" w14:paraId="08BC757C" w14:textId="77777777" w:rsidTr="005F647A">
        <w:tc>
          <w:tcPr>
            <w:tcW w:w="9889" w:type="dxa"/>
            <w:gridSpan w:val="2"/>
            <w:vAlign w:val="center"/>
          </w:tcPr>
          <w:p w14:paraId="2A3A9B5F" w14:textId="4FFBDA7E" w:rsidR="00824D35" w:rsidRPr="00824D35" w:rsidRDefault="005F647A" w:rsidP="005E1EFB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7BE43FA" wp14:editId="21ADC91B">
                  <wp:extent cx="1905000" cy="6316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731" cy="64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35" w:rsidRPr="00824D35">
              <w:rPr>
                <w:rFonts w:ascii="Calibri" w:hAnsi="Calibri"/>
              </w:rPr>
              <w:t xml:space="preserve">       </w:t>
            </w:r>
          </w:p>
          <w:p w14:paraId="2567588A" w14:textId="77777777" w:rsidR="00824D35" w:rsidRPr="00824D35" w:rsidRDefault="00824D35" w:rsidP="005E1EFB">
            <w:pPr>
              <w:rPr>
                <w:rFonts w:ascii="Calibri" w:hAnsi="Calibri"/>
                <w:szCs w:val="24"/>
              </w:rPr>
            </w:pPr>
          </w:p>
        </w:tc>
      </w:tr>
      <w:tr w:rsidR="00824D35" w:rsidRPr="00824D35" w14:paraId="1E556714" w14:textId="77777777" w:rsidTr="005F6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</w:tcPr>
          <w:p w14:paraId="40F3D73C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Volunteer Role Title</w:t>
            </w:r>
          </w:p>
        </w:tc>
        <w:tc>
          <w:tcPr>
            <w:tcW w:w="1667" w:type="dxa"/>
          </w:tcPr>
          <w:p w14:paraId="6594F3AF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Role Number</w:t>
            </w:r>
          </w:p>
        </w:tc>
      </w:tr>
      <w:tr w:rsidR="00824D35" w:rsidRPr="00824D35" w14:paraId="4739C1F0" w14:textId="77777777" w:rsidTr="005F6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</w:tcPr>
          <w:p w14:paraId="4D603053" w14:textId="280163A0" w:rsidR="00824D35" w:rsidRPr="00C61721" w:rsidRDefault="00C61721" w:rsidP="0049515A">
            <w:pPr>
              <w:rPr>
                <w:rFonts w:ascii="Calibri" w:hAnsi="Calibri"/>
                <w:b/>
                <w:bCs/>
              </w:rPr>
            </w:pPr>
            <w:r w:rsidRPr="00A64CE0">
              <w:rPr>
                <w:b/>
                <w:bCs/>
                <w:color w:val="0070C0"/>
                <w:sz w:val="32"/>
                <w:szCs w:val="24"/>
              </w:rPr>
              <w:t>Events and Engagement Volunteer – Marine</w:t>
            </w:r>
          </w:p>
        </w:tc>
        <w:tc>
          <w:tcPr>
            <w:tcW w:w="1667" w:type="dxa"/>
          </w:tcPr>
          <w:p w14:paraId="7E2AB39E" w14:textId="662056ED" w:rsidR="00824D35" w:rsidRPr="00824D35" w:rsidRDefault="00824D35" w:rsidP="007B5035">
            <w:pPr>
              <w:rPr>
                <w:rFonts w:ascii="Calibri" w:hAnsi="Calibri"/>
              </w:rPr>
            </w:pPr>
          </w:p>
        </w:tc>
      </w:tr>
      <w:tr w:rsidR="007F38C9" w:rsidRPr="00824D35" w14:paraId="4A578C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</w:tcPr>
          <w:p w14:paraId="0DD1F2AD" w14:textId="77777777" w:rsidR="007F38C9" w:rsidRPr="005F647A" w:rsidRDefault="007F38C9" w:rsidP="0074212F">
            <w:pPr>
              <w:rPr>
                <w:rFonts w:cs="Arial"/>
                <w:b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>Reserve</w:t>
            </w:r>
            <w:r w:rsidR="007B5035" w:rsidRPr="005F647A">
              <w:rPr>
                <w:rFonts w:cs="Arial"/>
                <w:b/>
                <w:szCs w:val="24"/>
              </w:rPr>
              <w:t>, Project, Team or Area</w:t>
            </w:r>
          </w:p>
        </w:tc>
      </w:tr>
      <w:tr w:rsidR="007F38C9" w:rsidRPr="00824D35" w14:paraId="6C08A9C2" w14:textId="77777777" w:rsidTr="005F6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9"/>
        </w:trPr>
        <w:tc>
          <w:tcPr>
            <w:tcW w:w="9889" w:type="dxa"/>
            <w:gridSpan w:val="2"/>
          </w:tcPr>
          <w:p w14:paraId="1BAA4098" w14:textId="36B7720B" w:rsidR="00CB32D6" w:rsidRPr="005F647A" w:rsidRDefault="00065D1F" w:rsidP="00CB32D6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Visitor Engagement Team / </w:t>
            </w:r>
            <w:r w:rsidR="005855A9" w:rsidRPr="005F647A">
              <w:rPr>
                <w:rFonts w:cs="Arial"/>
                <w:szCs w:val="24"/>
              </w:rPr>
              <w:t>Yorkshire Coast (Scarborough, Filey</w:t>
            </w:r>
            <w:r w:rsidR="00801FB3" w:rsidRPr="005F647A">
              <w:rPr>
                <w:rFonts w:cs="Arial"/>
                <w:szCs w:val="24"/>
              </w:rPr>
              <w:t>,</w:t>
            </w:r>
            <w:r w:rsidR="005855A9" w:rsidRPr="005F647A">
              <w:rPr>
                <w:rFonts w:cs="Arial"/>
                <w:szCs w:val="24"/>
              </w:rPr>
              <w:t xml:space="preserve"> Flamborough</w:t>
            </w:r>
            <w:r w:rsidR="00801FB3" w:rsidRPr="005F647A">
              <w:rPr>
                <w:rFonts w:cs="Arial"/>
                <w:szCs w:val="24"/>
              </w:rPr>
              <w:t xml:space="preserve"> and Bridlington</w:t>
            </w:r>
            <w:r w:rsidR="005855A9" w:rsidRPr="005F647A">
              <w:rPr>
                <w:rFonts w:cs="Arial"/>
                <w:szCs w:val="24"/>
              </w:rPr>
              <w:t>)</w:t>
            </w:r>
          </w:p>
          <w:p w14:paraId="6D7CC64E" w14:textId="77777777" w:rsidR="007F38C9" w:rsidRPr="005F647A" w:rsidRDefault="007F38C9" w:rsidP="00C2058F">
            <w:pPr>
              <w:rPr>
                <w:rFonts w:cs="Arial"/>
                <w:szCs w:val="24"/>
              </w:rPr>
            </w:pPr>
          </w:p>
          <w:p w14:paraId="66D09C4A" w14:textId="77777777" w:rsidR="007F38C9" w:rsidRPr="005F647A" w:rsidRDefault="007F38C9" w:rsidP="00C2058F">
            <w:pPr>
              <w:rPr>
                <w:rFonts w:cs="Arial"/>
                <w:szCs w:val="24"/>
              </w:rPr>
            </w:pPr>
          </w:p>
        </w:tc>
      </w:tr>
      <w:tr w:rsidR="007F38C9" w:rsidRPr="00824D35" w14:paraId="032F281B" w14:textId="77777777" w:rsidTr="005F6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061" w14:textId="77777777" w:rsidR="007F38C9" w:rsidRPr="005F647A" w:rsidRDefault="007F38C9" w:rsidP="00523B20">
            <w:pPr>
              <w:rPr>
                <w:rFonts w:cs="Arial"/>
                <w:b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>Volunteer Manager</w:t>
            </w:r>
            <w:r w:rsidR="007B5035" w:rsidRPr="005F647A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CB32D6" w:rsidRPr="00824D35" w14:paraId="175D12F2" w14:textId="77777777" w:rsidTr="005F6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67F" w14:textId="6205EA95" w:rsidR="00CB32D6" w:rsidRPr="005F647A" w:rsidRDefault="005855A9" w:rsidP="001465B4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Sophie </w:t>
            </w:r>
            <w:r w:rsidR="00801FB3" w:rsidRPr="005F647A">
              <w:rPr>
                <w:rFonts w:cs="Arial"/>
                <w:szCs w:val="24"/>
              </w:rPr>
              <w:t>Atkinson</w:t>
            </w:r>
            <w:r w:rsidRPr="005F647A">
              <w:rPr>
                <w:rFonts w:cs="Arial"/>
                <w:szCs w:val="24"/>
              </w:rPr>
              <w:t xml:space="preserve">, </w:t>
            </w:r>
            <w:r w:rsidR="00801FB3" w:rsidRPr="005F647A">
              <w:rPr>
                <w:rFonts w:cs="Arial"/>
                <w:szCs w:val="24"/>
              </w:rPr>
              <w:t>Inspiring People Officer - Marine</w:t>
            </w:r>
          </w:p>
        </w:tc>
      </w:tr>
      <w:tr w:rsidR="00CB32D6" w:rsidRPr="00824D35" w14:paraId="3BAAB97C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</w:tcPr>
          <w:p w14:paraId="68AC78FF" w14:textId="77777777" w:rsidR="00CB32D6" w:rsidRPr="005F647A" w:rsidRDefault="00CB32D6" w:rsidP="0074212F">
            <w:pPr>
              <w:rPr>
                <w:rFonts w:cs="Arial"/>
                <w:b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>Why do we need this volunteer?</w:t>
            </w:r>
          </w:p>
        </w:tc>
      </w:tr>
      <w:tr w:rsidR="00CB32D6" w:rsidRPr="00824D35" w14:paraId="0AAACBD9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9889" w:type="dxa"/>
            <w:gridSpan w:val="2"/>
          </w:tcPr>
          <w:p w14:paraId="282C671F" w14:textId="77777777" w:rsidR="00CB32D6" w:rsidRDefault="0049515A" w:rsidP="001465B4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Nature is amazing and we want to tell everyone! Yorkshire Wildlife Trust is creating a county rich in wildlife and we need passionate, inspiring volunteers to </w:t>
            </w:r>
            <w:r w:rsidR="002F4064" w:rsidRPr="005F647A">
              <w:rPr>
                <w:rFonts w:cs="Arial"/>
                <w:szCs w:val="24"/>
              </w:rPr>
              <w:t>help people to develop a connection with nature</w:t>
            </w:r>
            <w:r w:rsidRPr="005F647A">
              <w:rPr>
                <w:rFonts w:cs="Arial"/>
                <w:szCs w:val="24"/>
              </w:rPr>
              <w:t xml:space="preserve">. Across our sites the Trust runs </w:t>
            </w:r>
            <w:r w:rsidR="00F94813" w:rsidRPr="005F647A">
              <w:rPr>
                <w:rFonts w:cs="Arial"/>
                <w:szCs w:val="24"/>
              </w:rPr>
              <w:t xml:space="preserve">regular </w:t>
            </w:r>
            <w:r w:rsidRPr="005F647A">
              <w:rPr>
                <w:rFonts w:cs="Arial"/>
                <w:szCs w:val="24"/>
              </w:rPr>
              <w:t>events</w:t>
            </w:r>
            <w:r w:rsidR="00801FB3" w:rsidRPr="005F647A">
              <w:rPr>
                <w:rFonts w:cs="Arial"/>
                <w:szCs w:val="24"/>
              </w:rPr>
              <w:t>,</w:t>
            </w:r>
            <w:r w:rsidRPr="005F647A">
              <w:rPr>
                <w:rFonts w:cs="Arial"/>
                <w:szCs w:val="24"/>
              </w:rPr>
              <w:t xml:space="preserve"> from </w:t>
            </w:r>
            <w:r w:rsidR="00F94813" w:rsidRPr="005F647A">
              <w:rPr>
                <w:rFonts w:cs="Arial"/>
                <w:szCs w:val="24"/>
              </w:rPr>
              <w:t xml:space="preserve">education sessions with local </w:t>
            </w:r>
            <w:r w:rsidRPr="005F647A">
              <w:rPr>
                <w:rFonts w:cs="Arial"/>
                <w:szCs w:val="24"/>
              </w:rPr>
              <w:t>schools</w:t>
            </w:r>
            <w:r w:rsidR="00801FB3" w:rsidRPr="005F647A">
              <w:rPr>
                <w:rFonts w:cs="Arial"/>
                <w:szCs w:val="24"/>
              </w:rPr>
              <w:t>,</w:t>
            </w:r>
            <w:r w:rsidRPr="005F647A">
              <w:rPr>
                <w:rFonts w:cs="Arial"/>
                <w:szCs w:val="24"/>
              </w:rPr>
              <w:t xml:space="preserve"> to </w:t>
            </w:r>
            <w:r w:rsidR="00065D1F" w:rsidRPr="005F647A">
              <w:rPr>
                <w:rFonts w:cs="Arial"/>
                <w:szCs w:val="24"/>
              </w:rPr>
              <w:t>S</w:t>
            </w:r>
            <w:r w:rsidR="005855A9" w:rsidRPr="005F647A">
              <w:rPr>
                <w:rFonts w:cs="Arial"/>
                <w:szCs w:val="24"/>
              </w:rPr>
              <w:t xml:space="preserve">eashore </w:t>
            </w:r>
            <w:r w:rsidR="00065D1F" w:rsidRPr="005F647A">
              <w:rPr>
                <w:rFonts w:cs="Arial"/>
                <w:szCs w:val="24"/>
              </w:rPr>
              <w:t>S</w:t>
            </w:r>
            <w:r w:rsidR="005855A9" w:rsidRPr="005F647A">
              <w:rPr>
                <w:rFonts w:cs="Arial"/>
                <w:szCs w:val="24"/>
              </w:rPr>
              <w:t xml:space="preserve">afaris </w:t>
            </w:r>
            <w:r w:rsidRPr="005F647A">
              <w:rPr>
                <w:rFonts w:cs="Arial"/>
                <w:szCs w:val="24"/>
              </w:rPr>
              <w:t xml:space="preserve">and </w:t>
            </w:r>
            <w:r w:rsidR="00801FB3" w:rsidRPr="005F647A">
              <w:rPr>
                <w:rFonts w:cs="Arial"/>
                <w:szCs w:val="24"/>
              </w:rPr>
              <w:t>M</w:t>
            </w:r>
            <w:r w:rsidR="005E691A" w:rsidRPr="005F647A">
              <w:rPr>
                <w:rFonts w:cs="Arial"/>
                <w:szCs w:val="24"/>
              </w:rPr>
              <w:t xml:space="preserve">arine </w:t>
            </w:r>
            <w:r w:rsidR="00801FB3" w:rsidRPr="005F647A">
              <w:rPr>
                <w:rFonts w:cs="Arial"/>
                <w:szCs w:val="24"/>
              </w:rPr>
              <w:t>L</w:t>
            </w:r>
            <w:r w:rsidR="005E691A" w:rsidRPr="005F647A">
              <w:rPr>
                <w:rFonts w:cs="Arial"/>
                <w:szCs w:val="24"/>
              </w:rPr>
              <w:t xml:space="preserve">ife </w:t>
            </w:r>
            <w:r w:rsidR="00801FB3" w:rsidRPr="005F647A">
              <w:rPr>
                <w:rFonts w:cs="Arial"/>
                <w:szCs w:val="24"/>
              </w:rPr>
              <w:t>P</w:t>
            </w:r>
            <w:r w:rsidR="005E691A" w:rsidRPr="005F647A">
              <w:rPr>
                <w:rFonts w:cs="Arial"/>
                <w:szCs w:val="24"/>
              </w:rPr>
              <w:t xml:space="preserve">ast and </w:t>
            </w:r>
            <w:r w:rsidR="00801FB3" w:rsidRPr="005F647A">
              <w:rPr>
                <w:rFonts w:cs="Arial"/>
                <w:szCs w:val="24"/>
              </w:rPr>
              <w:t>P</w:t>
            </w:r>
            <w:r w:rsidR="005E691A" w:rsidRPr="005F647A">
              <w:rPr>
                <w:rFonts w:cs="Arial"/>
                <w:szCs w:val="24"/>
              </w:rPr>
              <w:t xml:space="preserve">resent </w:t>
            </w:r>
            <w:r w:rsidR="005855A9" w:rsidRPr="005F647A">
              <w:rPr>
                <w:rFonts w:cs="Arial"/>
                <w:szCs w:val="24"/>
              </w:rPr>
              <w:t xml:space="preserve">events </w:t>
            </w:r>
            <w:r w:rsidRPr="005F647A">
              <w:rPr>
                <w:rFonts w:cs="Arial"/>
                <w:szCs w:val="24"/>
              </w:rPr>
              <w:t xml:space="preserve">for the public.  </w:t>
            </w:r>
            <w:r w:rsidR="00F94813" w:rsidRPr="005F647A">
              <w:rPr>
                <w:rFonts w:cs="Arial"/>
                <w:szCs w:val="24"/>
              </w:rPr>
              <w:t xml:space="preserve">We </w:t>
            </w:r>
            <w:r w:rsidRPr="005F647A">
              <w:rPr>
                <w:rFonts w:cs="Arial"/>
                <w:szCs w:val="24"/>
              </w:rPr>
              <w:t xml:space="preserve">are looking for people who can inspire others and help us to deliver these events throughout the </w:t>
            </w:r>
            <w:r w:rsidR="001465B4" w:rsidRPr="005F647A">
              <w:rPr>
                <w:rFonts w:cs="Arial"/>
                <w:szCs w:val="24"/>
              </w:rPr>
              <w:t>seasons</w:t>
            </w:r>
            <w:r w:rsidRPr="005F647A">
              <w:rPr>
                <w:rFonts w:cs="Arial"/>
                <w:szCs w:val="24"/>
              </w:rPr>
              <w:t xml:space="preserve">. </w:t>
            </w:r>
          </w:p>
          <w:p w14:paraId="1F9AA4A3" w14:textId="5A346C52" w:rsidR="005F647A" w:rsidRPr="005F647A" w:rsidRDefault="005F647A" w:rsidP="001465B4">
            <w:pPr>
              <w:rPr>
                <w:rFonts w:cs="Arial"/>
                <w:szCs w:val="24"/>
              </w:rPr>
            </w:pPr>
          </w:p>
        </w:tc>
      </w:tr>
      <w:tr w:rsidR="00CB32D6" w:rsidRPr="00824D35" w14:paraId="1D4FE910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</w:tcPr>
          <w:p w14:paraId="555AF403" w14:textId="77777777" w:rsidR="00CB32D6" w:rsidRPr="005F647A" w:rsidRDefault="00CB32D6" w:rsidP="0074212F">
            <w:pPr>
              <w:rPr>
                <w:rFonts w:cs="Arial"/>
                <w:b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 xml:space="preserve">What will the volunteer be doing? </w:t>
            </w:r>
          </w:p>
        </w:tc>
      </w:tr>
      <w:tr w:rsidR="00CB32D6" w:rsidRPr="00824D35" w14:paraId="25275F74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9889" w:type="dxa"/>
            <w:gridSpan w:val="2"/>
          </w:tcPr>
          <w:p w14:paraId="7F9A3CB9" w14:textId="7B580626" w:rsidR="00065D1F" w:rsidRPr="005F647A" w:rsidRDefault="00801FB3" w:rsidP="00727A65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Staff and volunteers</w:t>
            </w:r>
            <w:r w:rsidR="00727A65" w:rsidRPr="005F647A">
              <w:rPr>
                <w:rFonts w:cs="Arial"/>
                <w:szCs w:val="24"/>
              </w:rPr>
              <w:t xml:space="preserve"> run a range of </w:t>
            </w:r>
            <w:r w:rsidRPr="005F647A">
              <w:rPr>
                <w:rFonts w:cs="Arial"/>
                <w:szCs w:val="24"/>
              </w:rPr>
              <w:t xml:space="preserve">bookable </w:t>
            </w:r>
            <w:r w:rsidR="00727A65" w:rsidRPr="005F647A">
              <w:rPr>
                <w:rFonts w:cs="Arial"/>
                <w:szCs w:val="24"/>
              </w:rPr>
              <w:t>events</w:t>
            </w:r>
            <w:r w:rsidRPr="005F647A">
              <w:rPr>
                <w:rFonts w:cs="Arial"/>
                <w:szCs w:val="24"/>
              </w:rPr>
              <w:t xml:space="preserve"> and school/group visits</w:t>
            </w:r>
            <w:r w:rsidR="00727A65" w:rsidRPr="005F647A">
              <w:rPr>
                <w:rFonts w:cs="Arial"/>
                <w:szCs w:val="24"/>
              </w:rPr>
              <w:t xml:space="preserve"> </w:t>
            </w:r>
            <w:r w:rsidR="005E691A" w:rsidRPr="005F647A">
              <w:rPr>
                <w:rFonts w:cs="Arial"/>
                <w:szCs w:val="24"/>
              </w:rPr>
              <w:t>along the Yorkshire coast throughout</w:t>
            </w:r>
            <w:r w:rsidR="00727A65" w:rsidRPr="005F647A">
              <w:rPr>
                <w:rFonts w:cs="Arial"/>
                <w:szCs w:val="24"/>
              </w:rPr>
              <w:t xml:space="preserve"> the year to inspire people about </w:t>
            </w:r>
            <w:r w:rsidR="001B0D7D" w:rsidRPr="005F647A">
              <w:rPr>
                <w:rFonts w:cs="Arial"/>
                <w:szCs w:val="24"/>
              </w:rPr>
              <w:t>the marine environment</w:t>
            </w:r>
            <w:r w:rsidR="00727A65" w:rsidRPr="005F647A">
              <w:rPr>
                <w:rFonts w:cs="Arial"/>
                <w:szCs w:val="24"/>
              </w:rPr>
              <w:t>. In this role</w:t>
            </w:r>
            <w:r w:rsidRPr="005F647A">
              <w:rPr>
                <w:rFonts w:cs="Arial"/>
                <w:szCs w:val="24"/>
              </w:rPr>
              <w:t>,</w:t>
            </w:r>
            <w:r w:rsidR="00727A65" w:rsidRPr="005F647A">
              <w:rPr>
                <w:rFonts w:cs="Arial"/>
                <w:szCs w:val="24"/>
              </w:rPr>
              <w:t xml:space="preserve"> you will help to deliver these </w:t>
            </w:r>
            <w:r w:rsidRPr="005F647A">
              <w:rPr>
                <w:rFonts w:cs="Arial"/>
                <w:szCs w:val="24"/>
              </w:rPr>
              <w:t xml:space="preserve">indoor and outdoor </w:t>
            </w:r>
            <w:r w:rsidR="00727A65" w:rsidRPr="005F647A">
              <w:rPr>
                <w:rFonts w:cs="Arial"/>
                <w:szCs w:val="24"/>
              </w:rPr>
              <w:t>activities</w:t>
            </w:r>
            <w:r w:rsidR="001465B4" w:rsidRPr="005F647A">
              <w:rPr>
                <w:rFonts w:cs="Arial"/>
                <w:szCs w:val="24"/>
              </w:rPr>
              <w:t xml:space="preserve"> and share</w:t>
            </w:r>
            <w:r w:rsidR="00727A65" w:rsidRPr="005F647A">
              <w:rPr>
                <w:rFonts w:cs="Arial"/>
                <w:szCs w:val="24"/>
              </w:rPr>
              <w:t xml:space="preserve"> your passion for </w:t>
            </w:r>
            <w:r w:rsidR="005E691A" w:rsidRPr="005F647A">
              <w:rPr>
                <w:rFonts w:cs="Arial"/>
                <w:szCs w:val="24"/>
              </w:rPr>
              <w:t>the marine environment</w:t>
            </w:r>
            <w:r w:rsidR="00727A65" w:rsidRPr="005F647A">
              <w:rPr>
                <w:rFonts w:cs="Arial"/>
                <w:szCs w:val="24"/>
              </w:rPr>
              <w:t xml:space="preserve"> with others</w:t>
            </w:r>
            <w:r w:rsidRPr="005F647A">
              <w:rPr>
                <w:rFonts w:cs="Arial"/>
                <w:szCs w:val="24"/>
              </w:rPr>
              <w:t>,</w:t>
            </w:r>
            <w:r w:rsidR="00727A65" w:rsidRPr="005F647A">
              <w:rPr>
                <w:rFonts w:cs="Arial"/>
                <w:szCs w:val="24"/>
              </w:rPr>
              <w:t xml:space="preserve"> providing a </w:t>
            </w:r>
            <w:r w:rsidR="00A9649A" w:rsidRPr="005F647A">
              <w:rPr>
                <w:rFonts w:cs="Arial"/>
                <w:szCs w:val="24"/>
              </w:rPr>
              <w:t>high-quality</w:t>
            </w:r>
            <w:r w:rsidR="00727A65" w:rsidRPr="005F647A">
              <w:rPr>
                <w:rFonts w:cs="Arial"/>
                <w:szCs w:val="24"/>
              </w:rPr>
              <w:t xml:space="preserve"> visitor experience.</w:t>
            </w:r>
          </w:p>
          <w:p w14:paraId="5610F0A0" w14:textId="45D57255" w:rsidR="00290FAE" w:rsidRPr="005F647A" w:rsidRDefault="00A64CE0" w:rsidP="00727A65">
            <w:pPr>
              <w:rPr>
                <w:rFonts w:cs="Arial"/>
                <w:noProof/>
                <w:szCs w:val="24"/>
              </w:rPr>
            </w:pPr>
            <w:r w:rsidRPr="005F647A"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13394B9" wp14:editId="3E9FAA3D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125095</wp:posOffset>
                  </wp:positionV>
                  <wp:extent cx="5205345" cy="34740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345" cy="347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FDE2E6" w14:textId="629EB923" w:rsidR="00290FAE" w:rsidRPr="005F647A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0485DEBF" w14:textId="55695B03" w:rsidR="00290FAE" w:rsidRPr="005F647A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172C80B1" w14:textId="7C221C8E" w:rsidR="00290FAE" w:rsidRPr="005F647A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6B91736C" w14:textId="3A34DA25" w:rsidR="00290FAE" w:rsidRPr="005F647A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6D6FFC92" w14:textId="27E4AE01" w:rsidR="00290FAE" w:rsidRPr="005F647A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3FDEEF57" w14:textId="2ACBDCCB" w:rsidR="00290FAE" w:rsidRPr="005F647A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69E21FE6" w14:textId="7A9D73AC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056B9914" w14:textId="0BDC5708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1F037B51" w14:textId="639E88BF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53F0FBAD" w14:textId="5EF3F217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4F9B38D1" w14:textId="10DF8950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6AA37E4D" w14:textId="1D3151AD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08171D70" w14:textId="79D0FF04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61D43888" w14:textId="2589B1D1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2E7774CC" w14:textId="37C86FBB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1F732690" w14:textId="1F9B1CAF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1CA82C29" w14:textId="7AB2D86A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3A254B33" w14:textId="43C2C48F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21FB8468" w14:textId="4913572F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060471E8" w14:textId="73927DDC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55F3640C" w14:textId="4BEC7875" w:rsidR="00A64CE0" w:rsidRPr="005F647A" w:rsidRDefault="00A64CE0" w:rsidP="00A64CE0">
            <w:pPr>
              <w:tabs>
                <w:tab w:val="left" w:pos="2910"/>
              </w:tabs>
              <w:jc w:val="center"/>
              <w:rPr>
                <w:rFonts w:cs="Arial"/>
                <w:b/>
                <w:bCs/>
                <w:noProof/>
                <w:szCs w:val="24"/>
              </w:rPr>
            </w:pPr>
            <w:r w:rsidRPr="005F647A">
              <w:rPr>
                <w:rFonts w:cs="Arial"/>
                <w:b/>
                <w:bCs/>
                <w:noProof/>
                <w:szCs w:val="24"/>
              </w:rPr>
              <w:t>Have fun inspiring young people and exploring rockpools!</w:t>
            </w:r>
          </w:p>
          <w:p w14:paraId="49D5F6F9" w14:textId="0B7D1061" w:rsidR="00A64CE0" w:rsidRPr="005F647A" w:rsidRDefault="00A64CE0" w:rsidP="005F647A">
            <w:pPr>
              <w:tabs>
                <w:tab w:val="left" w:pos="2910"/>
              </w:tabs>
              <w:jc w:val="center"/>
              <w:rPr>
                <w:rFonts w:cs="Arial"/>
                <w:noProof/>
                <w:szCs w:val="24"/>
              </w:rPr>
            </w:pPr>
            <w:r w:rsidRPr="005F647A">
              <w:rPr>
                <w:rFonts w:cs="Arial"/>
                <w:noProof/>
                <w:szCs w:val="24"/>
              </w:rPr>
              <w:t>(Photo Credit) YWT</w:t>
            </w:r>
          </w:p>
          <w:p w14:paraId="64405079" w14:textId="77777777" w:rsidR="00A64CE0" w:rsidRPr="005F647A" w:rsidRDefault="00A64CE0" w:rsidP="00727A65">
            <w:pPr>
              <w:rPr>
                <w:rFonts w:cs="Arial"/>
                <w:noProof/>
                <w:szCs w:val="24"/>
              </w:rPr>
            </w:pPr>
          </w:p>
          <w:p w14:paraId="0B28FF3A" w14:textId="48F36AE7" w:rsidR="00727A65" w:rsidRPr="005F647A" w:rsidRDefault="00727A65" w:rsidP="00727A65">
            <w:pPr>
              <w:rPr>
                <w:rFonts w:cs="Arial"/>
                <w:szCs w:val="24"/>
              </w:rPr>
            </w:pPr>
          </w:p>
          <w:p w14:paraId="34E5DC5A" w14:textId="77777777" w:rsidR="005F647A" w:rsidRDefault="005F647A" w:rsidP="00A64CE0">
            <w:pPr>
              <w:rPr>
                <w:rFonts w:cs="Arial"/>
                <w:b/>
                <w:bCs/>
                <w:szCs w:val="24"/>
              </w:rPr>
            </w:pPr>
          </w:p>
          <w:p w14:paraId="3A7C490A" w14:textId="77777777" w:rsidR="005F647A" w:rsidRDefault="005F647A" w:rsidP="00A64CE0">
            <w:pPr>
              <w:rPr>
                <w:rFonts w:cs="Arial"/>
                <w:b/>
                <w:bCs/>
                <w:szCs w:val="24"/>
              </w:rPr>
            </w:pPr>
          </w:p>
          <w:p w14:paraId="375DE0A7" w14:textId="71433605" w:rsidR="00A64CE0" w:rsidRPr="005F647A" w:rsidRDefault="00A64CE0" w:rsidP="00A64CE0">
            <w:pPr>
              <w:rPr>
                <w:rFonts w:cs="Arial"/>
                <w:b/>
                <w:bCs/>
                <w:szCs w:val="24"/>
              </w:rPr>
            </w:pPr>
            <w:r w:rsidRPr="005F647A">
              <w:rPr>
                <w:rFonts w:cs="Arial"/>
                <w:b/>
                <w:bCs/>
                <w:szCs w:val="24"/>
              </w:rPr>
              <w:lastRenderedPageBreak/>
              <w:t>Tasks will include:</w:t>
            </w:r>
          </w:p>
          <w:p w14:paraId="27803D49" w14:textId="77777777" w:rsidR="00A64CE0" w:rsidRPr="005F647A" w:rsidRDefault="00A64CE0" w:rsidP="00A64CE0">
            <w:pPr>
              <w:rPr>
                <w:rFonts w:cs="Arial"/>
                <w:szCs w:val="24"/>
              </w:rPr>
            </w:pPr>
          </w:p>
          <w:p w14:paraId="11DDE91E" w14:textId="5D041A7E" w:rsidR="00A84038" w:rsidRPr="005F647A" w:rsidRDefault="00A64CE0" w:rsidP="00A8403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Assisting the</w:t>
            </w:r>
            <w:r w:rsidR="00801FB3" w:rsidRPr="005F647A">
              <w:rPr>
                <w:rFonts w:cs="Arial"/>
                <w:szCs w:val="24"/>
              </w:rPr>
              <w:t xml:space="preserve"> Inspiring People Officer </w:t>
            </w:r>
            <w:r w:rsidR="005F647A">
              <w:rPr>
                <w:rFonts w:cs="Arial"/>
                <w:szCs w:val="24"/>
              </w:rPr>
              <w:t>(</w:t>
            </w:r>
            <w:r w:rsidR="00801FB3" w:rsidRPr="005F647A">
              <w:rPr>
                <w:rFonts w:cs="Arial"/>
                <w:szCs w:val="24"/>
              </w:rPr>
              <w:t>Marine</w:t>
            </w:r>
            <w:r w:rsidR="005F647A">
              <w:rPr>
                <w:rFonts w:cs="Arial"/>
                <w:szCs w:val="24"/>
              </w:rPr>
              <w:t>)</w:t>
            </w:r>
            <w:r w:rsidRPr="005F647A">
              <w:rPr>
                <w:rFonts w:cs="Arial"/>
                <w:szCs w:val="24"/>
              </w:rPr>
              <w:t xml:space="preserve"> in the smooth running of public events and school</w:t>
            </w:r>
            <w:r w:rsidR="00801FB3" w:rsidRPr="005F647A">
              <w:rPr>
                <w:rFonts w:cs="Arial"/>
                <w:szCs w:val="24"/>
              </w:rPr>
              <w:t>/group</w:t>
            </w:r>
            <w:r w:rsidRPr="005F647A">
              <w:rPr>
                <w:rFonts w:cs="Arial"/>
                <w:szCs w:val="24"/>
              </w:rPr>
              <w:t xml:space="preserve"> sessions</w:t>
            </w:r>
            <w:r w:rsidR="005469A8" w:rsidRPr="005F647A">
              <w:rPr>
                <w:rFonts w:cs="Arial"/>
                <w:szCs w:val="24"/>
              </w:rPr>
              <w:t>,</w:t>
            </w:r>
            <w:r w:rsidRPr="005F647A">
              <w:rPr>
                <w:rFonts w:cs="Arial"/>
                <w:szCs w:val="24"/>
              </w:rPr>
              <w:t xml:space="preserve"> both indoors and outdoors</w:t>
            </w:r>
          </w:p>
          <w:p w14:paraId="2E5163A6" w14:textId="4FFAA8E0" w:rsidR="00A64CE0" w:rsidRPr="005F647A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Assist in </w:t>
            </w:r>
            <w:r w:rsidR="00801FB3" w:rsidRPr="005F647A">
              <w:rPr>
                <w:rFonts w:cs="Arial"/>
                <w:szCs w:val="24"/>
              </w:rPr>
              <w:t xml:space="preserve">the </w:t>
            </w:r>
            <w:r w:rsidRPr="005F647A">
              <w:rPr>
                <w:rFonts w:cs="Arial"/>
                <w:szCs w:val="24"/>
              </w:rPr>
              <w:t>preparing of equipment, resources and materials</w:t>
            </w:r>
          </w:p>
          <w:p w14:paraId="03689593" w14:textId="539FBCA2" w:rsidR="00A64CE0" w:rsidRPr="005F647A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Assist in </w:t>
            </w:r>
            <w:r w:rsidR="00801FB3" w:rsidRPr="005F647A">
              <w:rPr>
                <w:rFonts w:cs="Arial"/>
                <w:szCs w:val="24"/>
              </w:rPr>
              <w:t xml:space="preserve">the </w:t>
            </w:r>
            <w:r w:rsidRPr="005F647A">
              <w:rPr>
                <w:rFonts w:cs="Arial"/>
                <w:szCs w:val="24"/>
              </w:rPr>
              <w:t>room set up</w:t>
            </w:r>
          </w:p>
          <w:p w14:paraId="5E3ED9B4" w14:textId="49D0FCA3" w:rsidR="00A64CE0" w:rsidRPr="005F647A" w:rsidRDefault="00801FB3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Back mark</w:t>
            </w:r>
            <w:r w:rsidR="00A64CE0" w:rsidRPr="005F647A">
              <w:rPr>
                <w:rFonts w:cs="Arial"/>
                <w:szCs w:val="24"/>
              </w:rPr>
              <w:t xml:space="preserve"> groups so no</w:t>
            </w:r>
            <w:r w:rsidRPr="005F647A">
              <w:rPr>
                <w:rFonts w:cs="Arial"/>
                <w:szCs w:val="24"/>
              </w:rPr>
              <w:t>-</w:t>
            </w:r>
            <w:r w:rsidR="00A64CE0" w:rsidRPr="005F647A">
              <w:rPr>
                <w:rFonts w:cs="Arial"/>
                <w:szCs w:val="24"/>
              </w:rPr>
              <w:t>one gets lost</w:t>
            </w:r>
          </w:p>
          <w:p w14:paraId="2C32BC29" w14:textId="77777777" w:rsidR="00A64CE0" w:rsidRPr="005F647A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Check in people on events attendance list</w:t>
            </w:r>
          </w:p>
          <w:p w14:paraId="31694EB5" w14:textId="77777777" w:rsidR="00A64CE0" w:rsidRPr="005F647A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Meet and greet participants</w:t>
            </w:r>
          </w:p>
          <w:p w14:paraId="2FFD391E" w14:textId="4A4911DF" w:rsidR="00A64CE0" w:rsidRPr="005F647A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Engage with visitors and communicate onward messages</w:t>
            </w:r>
            <w:r w:rsidR="005469A8" w:rsidRPr="005F647A">
              <w:rPr>
                <w:rFonts w:cs="Arial"/>
                <w:szCs w:val="24"/>
              </w:rPr>
              <w:t xml:space="preserve"> </w:t>
            </w:r>
            <w:r w:rsidRPr="005F647A">
              <w:rPr>
                <w:rFonts w:cs="Arial"/>
                <w:szCs w:val="24"/>
              </w:rPr>
              <w:t>to signpost to other events and activities</w:t>
            </w:r>
          </w:p>
          <w:p w14:paraId="2084F2B1" w14:textId="77777777" w:rsidR="00A64CE0" w:rsidRPr="005F647A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Assist in the packing away of materials and equipment correctly</w:t>
            </w:r>
          </w:p>
          <w:p w14:paraId="275F2C05" w14:textId="4F655D93" w:rsidR="00A64CE0" w:rsidRPr="005F647A" w:rsidRDefault="00A64CE0" w:rsidP="00A64CE0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Feedback event attendance to </w:t>
            </w:r>
            <w:r w:rsidR="005469A8" w:rsidRPr="005F647A">
              <w:rPr>
                <w:rFonts w:cs="Arial"/>
                <w:szCs w:val="24"/>
              </w:rPr>
              <w:t>Inspiring People Officer - Marine</w:t>
            </w:r>
          </w:p>
          <w:p w14:paraId="2E94E948" w14:textId="36B2D203" w:rsidR="00065D1F" w:rsidRPr="005F647A" w:rsidRDefault="00A64CE0" w:rsidP="00290FA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Take a lead on running activities within events/sessions such as fossil hunting and rock pooling</w:t>
            </w:r>
            <w:r w:rsidR="005469A8" w:rsidRPr="005F647A">
              <w:rPr>
                <w:rFonts w:cs="Arial"/>
                <w:szCs w:val="24"/>
              </w:rPr>
              <w:t>, for example if a school group is over 30 people and needs to be split up</w:t>
            </w:r>
            <w:r w:rsidR="00C06833">
              <w:rPr>
                <w:rFonts w:cs="Arial"/>
                <w:szCs w:val="24"/>
              </w:rPr>
              <w:t xml:space="preserve">. This is something which can happen once you feel confident – full induction and training will be provided. </w:t>
            </w:r>
          </w:p>
          <w:p w14:paraId="1285A5F8" w14:textId="33B616DF" w:rsidR="00A84038" w:rsidRPr="005F647A" w:rsidRDefault="00A84038" w:rsidP="00290FA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Working as part of a team to engage with members of the public at the Living Seas Centre</w:t>
            </w:r>
          </w:p>
          <w:p w14:paraId="6B9827A6" w14:textId="15B68DF0" w:rsidR="00A84038" w:rsidRPr="005F647A" w:rsidRDefault="00A84038" w:rsidP="00290FA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Potential key holding responsibilities.</w:t>
            </w:r>
          </w:p>
          <w:p w14:paraId="262CF107" w14:textId="6DAF0AF6" w:rsidR="00290FAE" w:rsidRPr="005F647A" w:rsidRDefault="00290FAE" w:rsidP="00A9649A">
            <w:pPr>
              <w:rPr>
                <w:rFonts w:cs="Arial"/>
                <w:szCs w:val="24"/>
              </w:rPr>
            </w:pPr>
          </w:p>
        </w:tc>
      </w:tr>
      <w:tr w:rsidR="00CB32D6" w:rsidRPr="00824D35" w14:paraId="0CF177E8" w14:textId="77777777" w:rsidTr="00391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889" w:type="dxa"/>
            <w:gridSpan w:val="2"/>
          </w:tcPr>
          <w:p w14:paraId="7285AAAC" w14:textId="185D2C92" w:rsidR="00CB32D6" w:rsidRPr="005F647A" w:rsidRDefault="00CB32D6" w:rsidP="0074212F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lastRenderedPageBreak/>
              <w:t>Experience, knowledge and skills needed for this role</w:t>
            </w:r>
            <w:r w:rsidRPr="005F647A">
              <w:rPr>
                <w:rFonts w:cs="Arial"/>
                <w:szCs w:val="24"/>
              </w:rPr>
              <w:t xml:space="preserve"> </w:t>
            </w:r>
          </w:p>
        </w:tc>
      </w:tr>
      <w:tr w:rsidR="00CB32D6" w:rsidRPr="00824D35" w14:paraId="7B78290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691B6A8" w14:textId="46E72905" w:rsidR="0074212F" w:rsidRPr="005F647A" w:rsidRDefault="0074212F" w:rsidP="0074212F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Essential:</w:t>
            </w:r>
          </w:p>
          <w:p w14:paraId="3F19076D" w14:textId="051D689D" w:rsidR="0074212F" w:rsidRPr="005F647A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Ability to share knowledge clearly and inspire others</w:t>
            </w:r>
          </w:p>
          <w:p w14:paraId="3E3EA382" w14:textId="5D39487A" w:rsidR="0074212F" w:rsidRPr="005F647A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An infectious passion for nature and being outdoors</w:t>
            </w:r>
          </w:p>
          <w:p w14:paraId="041393F0" w14:textId="02FA6842" w:rsidR="0074212F" w:rsidRPr="005F647A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Willingness to have fun outdoors in all weathers</w:t>
            </w:r>
          </w:p>
          <w:p w14:paraId="7E1F0C44" w14:textId="2AA81B07" w:rsidR="0074212F" w:rsidRPr="005F647A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Capable of working on your own and with others</w:t>
            </w:r>
          </w:p>
          <w:p w14:paraId="082681BF" w14:textId="037FDC75" w:rsidR="00727A65" w:rsidRPr="005F647A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Ability to be</w:t>
            </w:r>
            <w:r w:rsidR="00727A65" w:rsidRPr="005F647A">
              <w:rPr>
                <w:rFonts w:cs="Arial"/>
                <w:szCs w:val="24"/>
              </w:rPr>
              <w:t xml:space="preserve"> reliable and punctual</w:t>
            </w:r>
          </w:p>
          <w:p w14:paraId="484C255F" w14:textId="5E77205D" w:rsidR="00582691" w:rsidRPr="005F647A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Ability to follow instructions and on occasions work with minimum supervision</w:t>
            </w:r>
          </w:p>
          <w:p w14:paraId="2C429510" w14:textId="21D21977" w:rsidR="00727A65" w:rsidRPr="005F647A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Reasonably</w:t>
            </w:r>
            <w:r w:rsidR="002F4064" w:rsidRPr="005F647A">
              <w:rPr>
                <w:rFonts w:cs="Arial"/>
                <w:szCs w:val="24"/>
              </w:rPr>
              <w:t xml:space="preserve"> physically</w:t>
            </w:r>
            <w:r w:rsidRPr="005F647A">
              <w:rPr>
                <w:rFonts w:cs="Arial"/>
                <w:szCs w:val="24"/>
              </w:rPr>
              <w:t xml:space="preserve"> fit</w:t>
            </w:r>
          </w:p>
          <w:p w14:paraId="115D61B4" w14:textId="36AE8C94" w:rsidR="0074212F" w:rsidRPr="005F647A" w:rsidRDefault="00727A65" w:rsidP="0074212F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G</w:t>
            </w:r>
            <w:r w:rsidR="00582691" w:rsidRPr="005F647A">
              <w:rPr>
                <w:rFonts w:cs="Arial"/>
                <w:szCs w:val="24"/>
              </w:rPr>
              <w:t>ood communication skills</w:t>
            </w:r>
          </w:p>
          <w:p w14:paraId="43F3887F" w14:textId="056093C8" w:rsidR="00F15C62" w:rsidRPr="005F647A" w:rsidRDefault="00F15C62" w:rsidP="0074212F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Confident in communicating and presenting to others</w:t>
            </w:r>
          </w:p>
          <w:p w14:paraId="4679F687" w14:textId="706EBFEC" w:rsidR="00921FF3" w:rsidRPr="005F647A" w:rsidRDefault="00921FF3" w:rsidP="00921FF3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Good time keeping</w:t>
            </w:r>
          </w:p>
          <w:p w14:paraId="4FF38577" w14:textId="279A6816" w:rsidR="00921FF3" w:rsidRPr="005F647A" w:rsidRDefault="00921FF3" w:rsidP="00921FF3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Awareness of yours and others safety</w:t>
            </w:r>
          </w:p>
          <w:p w14:paraId="4C53F9B3" w14:textId="1B0B8404" w:rsidR="00727A65" w:rsidRPr="005F647A" w:rsidRDefault="00727A65" w:rsidP="00727A65">
            <w:pPr>
              <w:rPr>
                <w:rFonts w:cs="Arial"/>
                <w:szCs w:val="24"/>
              </w:rPr>
            </w:pPr>
          </w:p>
          <w:p w14:paraId="4C9F2F34" w14:textId="77777777" w:rsidR="0074212F" w:rsidRPr="005F647A" w:rsidRDefault="0074212F" w:rsidP="0074212F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Desirable:</w:t>
            </w:r>
          </w:p>
          <w:p w14:paraId="11E2BC4E" w14:textId="33CC6E42" w:rsidR="00727A65" w:rsidRPr="005F647A" w:rsidRDefault="00815666" w:rsidP="00727A65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Experience of working </w:t>
            </w:r>
            <w:r w:rsidR="00727A65" w:rsidRPr="005F647A">
              <w:rPr>
                <w:rFonts w:cs="Arial"/>
                <w:szCs w:val="24"/>
              </w:rPr>
              <w:t xml:space="preserve">with children and </w:t>
            </w:r>
            <w:r w:rsidR="005469A8" w:rsidRPr="005F647A">
              <w:rPr>
                <w:rFonts w:cs="Arial"/>
                <w:szCs w:val="24"/>
              </w:rPr>
              <w:t xml:space="preserve">those with </w:t>
            </w:r>
            <w:r w:rsidR="00C06833">
              <w:rPr>
                <w:rFonts w:cs="Arial"/>
                <w:szCs w:val="24"/>
              </w:rPr>
              <w:t>Special Educational Needs – don’t worry if you don’t have this experience though!</w:t>
            </w:r>
          </w:p>
          <w:p w14:paraId="425EAAB7" w14:textId="23D65DC1" w:rsidR="00582691" w:rsidRPr="005F647A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Passion for </w:t>
            </w:r>
            <w:r w:rsidR="00B419B6" w:rsidRPr="005F647A">
              <w:rPr>
                <w:rFonts w:cs="Arial"/>
                <w:szCs w:val="24"/>
              </w:rPr>
              <w:t xml:space="preserve">and knowledge of </w:t>
            </w:r>
            <w:r w:rsidRPr="005F647A">
              <w:rPr>
                <w:rFonts w:cs="Arial"/>
                <w:szCs w:val="24"/>
              </w:rPr>
              <w:t xml:space="preserve">the </w:t>
            </w:r>
            <w:r w:rsidR="00A9649A" w:rsidRPr="005F647A">
              <w:rPr>
                <w:rFonts w:cs="Arial"/>
                <w:szCs w:val="24"/>
              </w:rPr>
              <w:t>marine</w:t>
            </w:r>
            <w:r w:rsidRPr="005F647A">
              <w:rPr>
                <w:rFonts w:cs="Arial"/>
                <w:szCs w:val="24"/>
              </w:rPr>
              <w:t xml:space="preserve"> </w:t>
            </w:r>
            <w:r w:rsidR="001465B4" w:rsidRPr="005F647A">
              <w:rPr>
                <w:rFonts w:cs="Arial"/>
                <w:szCs w:val="24"/>
              </w:rPr>
              <w:t>environment and British w</w:t>
            </w:r>
            <w:r w:rsidRPr="005F647A">
              <w:rPr>
                <w:rFonts w:cs="Arial"/>
                <w:szCs w:val="24"/>
              </w:rPr>
              <w:t>ildlife</w:t>
            </w:r>
          </w:p>
          <w:p w14:paraId="44C81907" w14:textId="77777777" w:rsidR="00582691" w:rsidRPr="005F647A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Awareness of safety outdoors</w:t>
            </w:r>
          </w:p>
          <w:p w14:paraId="4B75069F" w14:textId="77777777" w:rsidR="00582691" w:rsidRPr="005F647A" w:rsidRDefault="00E66245" w:rsidP="005A23D9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Experience of presenting to a wide audience</w:t>
            </w:r>
          </w:p>
          <w:p w14:paraId="638BDCDF" w14:textId="2A1A1B56" w:rsidR="002157A5" w:rsidRPr="005F647A" w:rsidRDefault="00E66245" w:rsidP="002157A5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First Aid certificate</w:t>
            </w:r>
          </w:p>
          <w:p w14:paraId="07A5526C" w14:textId="478A407D" w:rsidR="002157A5" w:rsidRPr="005F647A" w:rsidRDefault="00A9649A" w:rsidP="00A9649A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Safeguarding training</w:t>
            </w:r>
          </w:p>
          <w:p w14:paraId="1DD8C658" w14:textId="77777777" w:rsidR="005469A8" w:rsidRPr="005F647A" w:rsidRDefault="005469A8" w:rsidP="005469A8">
            <w:pPr>
              <w:ind w:left="720"/>
              <w:rPr>
                <w:rFonts w:cs="Arial"/>
                <w:szCs w:val="24"/>
              </w:rPr>
            </w:pPr>
          </w:p>
          <w:p w14:paraId="5B189B83" w14:textId="77777777" w:rsidR="00CB32D6" w:rsidRDefault="00CB32D6" w:rsidP="000145CF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>Does the volunteer need a driver’s license?</w:t>
            </w:r>
            <w:r w:rsidRPr="005F647A">
              <w:rPr>
                <w:rFonts w:cs="Arial"/>
                <w:szCs w:val="24"/>
              </w:rPr>
              <w:t xml:space="preserve">  No</w:t>
            </w:r>
            <w:r w:rsidR="00C06833">
              <w:rPr>
                <w:rFonts w:cs="Arial"/>
                <w:szCs w:val="24"/>
              </w:rPr>
              <w:t xml:space="preserve"> but please be aware that travel to  the Living Seas Centre at Flamborough Head on public transport can be difficult.</w:t>
            </w:r>
          </w:p>
          <w:p w14:paraId="6C57B2ED" w14:textId="62225B62" w:rsidR="00C06833" w:rsidRPr="005F647A" w:rsidRDefault="00C06833" w:rsidP="000145CF">
            <w:pPr>
              <w:rPr>
                <w:rFonts w:cs="Arial"/>
                <w:szCs w:val="24"/>
              </w:rPr>
            </w:pPr>
          </w:p>
        </w:tc>
      </w:tr>
      <w:tr w:rsidR="00CB32D6" w:rsidRPr="00824D35" w14:paraId="6694ABE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</w:tcPr>
          <w:p w14:paraId="4BCBDAC6" w14:textId="77777777" w:rsidR="00CB32D6" w:rsidRPr="005F647A" w:rsidRDefault="00CB32D6" w:rsidP="009C5670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>What’s in it for the volunteer?</w:t>
            </w:r>
            <w:r w:rsidRPr="005F647A">
              <w:rPr>
                <w:rFonts w:cs="Arial"/>
                <w:szCs w:val="24"/>
              </w:rPr>
              <w:t xml:space="preserve"> </w:t>
            </w:r>
          </w:p>
        </w:tc>
      </w:tr>
      <w:tr w:rsidR="00CB32D6" w:rsidRPr="00824D35" w14:paraId="2A0A3EF6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89" w:type="dxa"/>
            <w:gridSpan w:val="2"/>
          </w:tcPr>
          <w:p w14:paraId="3BB217B3" w14:textId="5159B084" w:rsidR="00065D1F" w:rsidRPr="005F647A" w:rsidRDefault="00065D1F" w:rsidP="00B419B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Opportunity to share your </w:t>
            </w:r>
            <w:r w:rsidR="00F15C62" w:rsidRPr="005F647A">
              <w:rPr>
                <w:rFonts w:cs="Arial"/>
                <w:szCs w:val="24"/>
              </w:rPr>
              <w:t>knowledge and skills</w:t>
            </w:r>
          </w:p>
          <w:p w14:paraId="7094A6AB" w14:textId="07434B72" w:rsidR="00B419B6" w:rsidRPr="005F647A" w:rsidRDefault="00B419B6" w:rsidP="00B419B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 chance to inspire others about the natural world</w:t>
            </w:r>
          </w:p>
          <w:p w14:paraId="11CAECD4" w14:textId="6192508F" w:rsidR="00CB32D6" w:rsidRPr="005F647A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Development </w:t>
            </w:r>
            <w:r w:rsidR="001465B4" w:rsidRPr="005F647A">
              <w:rPr>
                <w:rFonts w:cs="Arial"/>
                <w:szCs w:val="24"/>
              </w:rPr>
              <w:t xml:space="preserve">and use </w:t>
            </w:r>
            <w:r w:rsidRPr="005F647A">
              <w:rPr>
                <w:rFonts w:cs="Arial"/>
                <w:szCs w:val="24"/>
              </w:rPr>
              <w:t xml:space="preserve">of </w:t>
            </w:r>
            <w:r w:rsidR="00065D1F" w:rsidRPr="005F647A">
              <w:rPr>
                <w:rFonts w:cs="Arial"/>
                <w:szCs w:val="24"/>
              </w:rPr>
              <w:t xml:space="preserve">teamworking and </w:t>
            </w:r>
            <w:r w:rsidRPr="005F647A">
              <w:rPr>
                <w:rFonts w:cs="Arial"/>
                <w:szCs w:val="24"/>
              </w:rPr>
              <w:t>l</w:t>
            </w:r>
            <w:r w:rsidR="00E66245" w:rsidRPr="005F647A">
              <w:rPr>
                <w:rFonts w:cs="Arial"/>
                <w:szCs w:val="24"/>
              </w:rPr>
              <w:t>eadership skills</w:t>
            </w:r>
          </w:p>
          <w:p w14:paraId="30EC3A7D" w14:textId="77777777" w:rsidR="00727A65" w:rsidRPr="005F647A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lastRenderedPageBreak/>
              <w:t xml:space="preserve">Development </w:t>
            </w:r>
            <w:r w:rsidR="001465B4" w:rsidRPr="005F647A">
              <w:rPr>
                <w:rFonts w:cs="Arial"/>
                <w:szCs w:val="24"/>
              </w:rPr>
              <w:t xml:space="preserve">and use </w:t>
            </w:r>
            <w:r w:rsidRPr="005F647A">
              <w:rPr>
                <w:rFonts w:cs="Arial"/>
                <w:szCs w:val="24"/>
              </w:rPr>
              <w:t>of communication skills</w:t>
            </w:r>
          </w:p>
          <w:p w14:paraId="4399B955" w14:textId="0130FC69" w:rsidR="00C12E82" w:rsidRPr="005F647A" w:rsidRDefault="00727A65" w:rsidP="00C12E82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Development </w:t>
            </w:r>
            <w:r w:rsidR="001465B4" w:rsidRPr="005F647A">
              <w:rPr>
                <w:rFonts w:cs="Arial"/>
                <w:szCs w:val="24"/>
              </w:rPr>
              <w:t>and use of</w:t>
            </w:r>
            <w:r w:rsidRPr="005F647A">
              <w:rPr>
                <w:rFonts w:cs="Arial"/>
                <w:szCs w:val="24"/>
              </w:rPr>
              <w:t xml:space="preserve"> engagement skills</w:t>
            </w:r>
          </w:p>
          <w:p w14:paraId="4F500A4E" w14:textId="5F1B4A40" w:rsidR="00C12E82" w:rsidRPr="005F647A" w:rsidRDefault="00C12E82" w:rsidP="00C12E82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Travel expenses, uniform and necessary training will be provided</w:t>
            </w:r>
          </w:p>
          <w:p w14:paraId="380DE10F" w14:textId="729E6376" w:rsidR="00E66245" w:rsidRPr="005F647A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Access to a free volunteer </w:t>
            </w:r>
            <w:r w:rsidR="00E66245" w:rsidRPr="005F647A">
              <w:rPr>
                <w:rFonts w:cs="Arial"/>
                <w:szCs w:val="24"/>
              </w:rPr>
              <w:t>training programme</w:t>
            </w:r>
          </w:p>
          <w:p w14:paraId="077FC25C" w14:textId="415A9D4E" w:rsidR="00815666" w:rsidRPr="005F647A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15% discount in Yorkshire Wildlife Trust shop</w:t>
            </w:r>
            <w:r w:rsidR="00A9649A" w:rsidRPr="005F647A">
              <w:rPr>
                <w:rFonts w:cs="Arial"/>
                <w:szCs w:val="24"/>
              </w:rPr>
              <w:t xml:space="preserve"> and</w:t>
            </w:r>
            <w:r w:rsidRPr="005F647A">
              <w:rPr>
                <w:rFonts w:cs="Arial"/>
                <w:szCs w:val="24"/>
              </w:rPr>
              <w:t xml:space="preserve"> 15% discount at cafes when volunteering</w:t>
            </w:r>
          </w:p>
          <w:p w14:paraId="4B5008F4" w14:textId="6E7D53B3" w:rsidR="00E66245" w:rsidRPr="005F647A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Be part</w:t>
            </w:r>
            <w:r w:rsidR="00815666" w:rsidRPr="005F647A">
              <w:rPr>
                <w:rFonts w:cs="Arial"/>
                <w:szCs w:val="24"/>
              </w:rPr>
              <w:t xml:space="preserve"> of a fun and inspiring team</w:t>
            </w:r>
          </w:p>
          <w:p w14:paraId="04C8E51D" w14:textId="7A8EDCD5" w:rsidR="00E66245" w:rsidRPr="005F647A" w:rsidRDefault="00727A65" w:rsidP="00A64CE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A chance to learn more about the amazing </w:t>
            </w:r>
            <w:r w:rsidR="00A9649A" w:rsidRPr="005F647A">
              <w:rPr>
                <w:rFonts w:cs="Arial"/>
                <w:szCs w:val="24"/>
              </w:rPr>
              <w:t>Yorkshire coast</w:t>
            </w:r>
            <w:r w:rsidRPr="005F647A">
              <w:rPr>
                <w:rFonts w:cs="Arial"/>
                <w:szCs w:val="24"/>
              </w:rPr>
              <w:t xml:space="preserve"> and the wildlife that calls it hom</w:t>
            </w:r>
            <w:r w:rsidR="00F15C62" w:rsidRPr="005F647A">
              <w:rPr>
                <w:rFonts w:cs="Arial"/>
                <w:szCs w:val="24"/>
              </w:rPr>
              <w:t>e</w:t>
            </w:r>
          </w:p>
        </w:tc>
      </w:tr>
      <w:tr w:rsidR="00CB32D6" w:rsidRPr="00824D35" w14:paraId="2E4D6C6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</w:tcPr>
          <w:p w14:paraId="661E2A66" w14:textId="77777777" w:rsidR="00CB32D6" w:rsidRPr="005F647A" w:rsidRDefault="00CB32D6" w:rsidP="009C5670">
            <w:pPr>
              <w:rPr>
                <w:rFonts w:cs="Arial"/>
                <w:b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lastRenderedPageBreak/>
              <w:t xml:space="preserve">Where is the role based? </w:t>
            </w:r>
          </w:p>
        </w:tc>
      </w:tr>
      <w:tr w:rsidR="00A9649A" w:rsidRPr="00824D35" w14:paraId="277232B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9889" w:type="dxa"/>
            <w:gridSpan w:val="2"/>
          </w:tcPr>
          <w:p w14:paraId="4368790D" w14:textId="77777777" w:rsidR="00A9649A" w:rsidRDefault="00A9649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Yorkshire Coast (Scarborough, Filey, Flamborough</w:t>
            </w:r>
            <w:r w:rsidR="005469A8" w:rsidRPr="005F647A">
              <w:rPr>
                <w:rFonts w:cs="Arial"/>
                <w:szCs w:val="24"/>
              </w:rPr>
              <w:t xml:space="preserve"> and Bridlington</w:t>
            </w:r>
            <w:r w:rsidRPr="005F647A">
              <w:rPr>
                <w:rFonts w:cs="Arial"/>
                <w:szCs w:val="24"/>
              </w:rPr>
              <w:t>)</w:t>
            </w:r>
            <w:r w:rsidR="00C06833">
              <w:rPr>
                <w:rFonts w:cs="Arial"/>
                <w:szCs w:val="24"/>
              </w:rPr>
              <w:t xml:space="preserve"> This role will be based in discussion with the volunteer on what is most convenient for them and their home location.</w:t>
            </w:r>
          </w:p>
          <w:p w14:paraId="6B43E9EE" w14:textId="19F8BBCB" w:rsidR="00C06833" w:rsidRPr="005F647A" w:rsidRDefault="00C06833" w:rsidP="00A9649A">
            <w:pPr>
              <w:rPr>
                <w:rFonts w:cs="Arial"/>
                <w:szCs w:val="24"/>
              </w:rPr>
            </w:pPr>
          </w:p>
        </w:tc>
      </w:tr>
      <w:tr w:rsidR="00A9649A" w:rsidRPr="00824D35" w14:paraId="2F12D16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</w:tcPr>
          <w:p w14:paraId="6311706C" w14:textId="236B9E7D" w:rsidR="00A9649A" w:rsidRPr="005F647A" w:rsidRDefault="00A9649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>Commitment</w:t>
            </w:r>
            <w:r w:rsidRPr="005F647A">
              <w:rPr>
                <w:rFonts w:cs="Arial"/>
                <w:szCs w:val="24"/>
              </w:rPr>
              <w:t xml:space="preserve"> </w:t>
            </w:r>
          </w:p>
        </w:tc>
      </w:tr>
      <w:tr w:rsidR="00A9649A" w:rsidRPr="00824D35" w14:paraId="11BC524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889" w:type="dxa"/>
            <w:gridSpan w:val="2"/>
          </w:tcPr>
          <w:p w14:paraId="7AFD63CC" w14:textId="77777777" w:rsidR="00C06833" w:rsidRDefault="00A9649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As much as you want but</w:t>
            </w:r>
            <w:r w:rsidR="009B40D7" w:rsidRPr="005F647A">
              <w:rPr>
                <w:rFonts w:cs="Arial"/>
                <w:szCs w:val="24"/>
              </w:rPr>
              <w:t xml:space="preserve"> preferably</w:t>
            </w:r>
            <w:r w:rsidRPr="005F647A">
              <w:rPr>
                <w:rFonts w:cs="Arial"/>
                <w:szCs w:val="24"/>
              </w:rPr>
              <w:t xml:space="preserve"> at</w:t>
            </w:r>
            <w:r w:rsidR="009B40D7" w:rsidRPr="005F647A">
              <w:rPr>
                <w:rFonts w:cs="Arial"/>
                <w:szCs w:val="24"/>
              </w:rPr>
              <w:t xml:space="preserve"> least </w:t>
            </w:r>
            <w:r w:rsidR="00C12E82" w:rsidRPr="005F647A">
              <w:rPr>
                <w:rFonts w:cs="Arial"/>
                <w:szCs w:val="24"/>
              </w:rPr>
              <w:t xml:space="preserve">one day </w:t>
            </w:r>
            <w:r w:rsidR="005469A8" w:rsidRPr="005F647A">
              <w:rPr>
                <w:rFonts w:cs="Arial"/>
                <w:szCs w:val="24"/>
              </w:rPr>
              <w:t>each month</w:t>
            </w:r>
            <w:r w:rsidR="009B40D7" w:rsidRPr="005F647A">
              <w:rPr>
                <w:rFonts w:cs="Arial"/>
                <w:szCs w:val="24"/>
              </w:rPr>
              <w:t xml:space="preserve">. </w:t>
            </w:r>
            <w:r w:rsidR="00C12E82" w:rsidRPr="005F647A">
              <w:rPr>
                <w:rFonts w:cs="Arial"/>
                <w:szCs w:val="24"/>
              </w:rPr>
              <w:t xml:space="preserve">We are recruiting volunteers in the different areas that our events take place so people can volunteer for the events </w:t>
            </w:r>
            <w:r w:rsidR="00F11E89" w:rsidRPr="005F647A">
              <w:rPr>
                <w:rFonts w:cs="Arial"/>
                <w:szCs w:val="24"/>
              </w:rPr>
              <w:t xml:space="preserve">that are </w:t>
            </w:r>
            <w:r w:rsidR="00C12E82" w:rsidRPr="005F647A">
              <w:rPr>
                <w:rFonts w:cs="Arial"/>
                <w:szCs w:val="24"/>
              </w:rPr>
              <w:t xml:space="preserve">local to them. </w:t>
            </w:r>
            <w:r w:rsidRPr="005F647A">
              <w:rPr>
                <w:rFonts w:cs="Arial"/>
                <w:szCs w:val="24"/>
              </w:rPr>
              <w:t xml:space="preserve">Volunteers will be emailed a </w:t>
            </w:r>
            <w:r w:rsidR="005469A8" w:rsidRPr="005F647A">
              <w:rPr>
                <w:rFonts w:cs="Arial"/>
                <w:szCs w:val="24"/>
              </w:rPr>
              <w:t>calendar of upcoming</w:t>
            </w:r>
            <w:r w:rsidRPr="005F647A">
              <w:rPr>
                <w:rFonts w:cs="Arial"/>
                <w:szCs w:val="24"/>
              </w:rPr>
              <w:t xml:space="preserve"> event</w:t>
            </w:r>
            <w:r w:rsidR="005469A8" w:rsidRPr="005F647A">
              <w:rPr>
                <w:rFonts w:cs="Arial"/>
                <w:szCs w:val="24"/>
              </w:rPr>
              <w:t xml:space="preserve">s </w:t>
            </w:r>
            <w:r w:rsidRPr="005F647A">
              <w:rPr>
                <w:rFonts w:cs="Arial"/>
                <w:szCs w:val="24"/>
              </w:rPr>
              <w:t>and they can</w:t>
            </w:r>
            <w:r w:rsidR="00F11E89" w:rsidRPr="005F647A">
              <w:rPr>
                <w:rFonts w:cs="Arial"/>
                <w:szCs w:val="24"/>
              </w:rPr>
              <w:t xml:space="preserve"> </w:t>
            </w:r>
            <w:r w:rsidRPr="005F647A">
              <w:rPr>
                <w:rFonts w:cs="Arial"/>
                <w:szCs w:val="24"/>
              </w:rPr>
              <w:t xml:space="preserve">choose which dates to volunteer. </w:t>
            </w:r>
            <w:r w:rsidR="00065D1F" w:rsidRPr="005F647A">
              <w:rPr>
                <w:rFonts w:cs="Arial"/>
                <w:szCs w:val="24"/>
              </w:rPr>
              <w:t xml:space="preserve">Events and school/group sessions can take place on weekdays and weekends. </w:t>
            </w:r>
          </w:p>
          <w:p w14:paraId="6FEDA777" w14:textId="77777777" w:rsidR="00C06833" w:rsidRDefault="00C06833" w:rsidP="00A9649A">
            <w:pPr>
              <w:rPr>
                <w:rFonts w:cs="Arial"/>
                <w:szCs w:val="24"/>
              </w:rPr>
            </w:pPr>
          </w:p>
          <w:p w14:paraId="7FF9158A" w14:textId="136E6C92" w:rsidR="00A9649A" w:rsidRPr="005F647A" w:rsidRDefault="00F856DC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We are particularly looking for volunteer support to</w:t>
            </w:r>
            <w:r w:rsidR="00C06833">
              <w:rPr>
                <w:rFonts w:cs="Arial"/>
                <w:szCs w:val="24"/>
              </w:rPr>
              <w:t xml:space="preserve"> help us</w:t>
            </w:r>
            <w:r w:rsidRPr="005F647A">
              <w:rPr>
                <w:rFonts w:cs="Arial"/>
                <w:szCs w:val="24"/>
              </w:rPr>
              <w:t xml:space="preserve"> host our annual Yorkshire Puffin Festival in North Landing, Flamborough over the weekend of </w:t>
            </w:r>
            <w:r w:rsidR="00C12E82" w:rsidRPr="005F647A">
              <w:rPr>
                <w:rFonts w:cs="Arial"/>
                <w:szCs w:val="24"/>
              </w:rPr>
              <w:t xml:space="preserve">Saturday </w:t>
            </w:r>
            <w:r w:rsidRPr="005F647A">
              <w:rPr>
                <w:rFonts w:cs="Arial"/>
                <w:szCs w:val="24"/>
              </w:rPr>
              <w:t>1</w:t>
            </w:r>
            <w:r w:rsidR="005469A8" w:rsidRPr="005F647A">
              <w:rPr>
                <w:rFonts w:cs="Arial"/>
                <w:szCs w:val="24"/>
              </w:rPr>
              <w:t>3</w:t>
            </w:r>
            <w:r w:rsidRPr="005F647A">
              <w:rPr>
                <w:rFonts w:cs="Arial"/>
                <w:szCs w:val="24"/>
                <w:vertAlign w:val="superscript"/>
              </w:rPr>
              <w:t>th</w:t>
            </w:r>
            <w:r w:rsidRPr="005F647A">
              <w:rPr>
                <w:rFonts w:cs="Arial"/>
                <w:szCs w:val="24"/>
              </w:rPr>
              <w:t xml:space="preserve"> and </w:t>
            </w:r>
            <w:r w:rsidR="00C12E82" w:rsidRPr="005F647A">
              <w:rPr>
                <w:rFonts w:cs="Arial"/>
                <w:szCs w:val="24"/>
              </w:rPr>
              <w:t xml:space="preserve">Sunday </w:t>
            </w:r>
            <w:r w:rsidRPr="005F647A">
              <w:rPr>
                <w:rFonts w:cs="Arial"/>
                <w:szCs w:val="24"/>
              </w:rPr>
              <w:t>1</w:t>
            </w:r>
            <w:r w:rsidR="005469A8" w:rsidRPr="005F647A">
              <w:rPr>
                <w:rFonts w:cs="Arial"/>
                <w:szCs w:val="24"/>
              </w:rPr>
              <w:t>4</w:t>
            </w:r>
            <w:r w:rsidRPr="005F647A">
              <w:rPr>
                <w:rFonts w:cs="Arial"/>
                <w:szCs w:val="24"/>
                <w:vertAlign w:val="superscript"/>
              </w:rPr>
              <w:t>th</w:t>
            </w:r>
            <w:r w:rsidRPr="005F647A">
              <w:rPr>
                <w:rFonts w:cs="Arial"/>
                <w:szCs w:val="24"/>
              </w:rPr>
              <w:t xml:space="preserve"> May</w:t>
            </w:r>
            <w:r w:rsidR="005469A8" w:rsidRPr="005F647A">
              <w:rPr>
                <w:rFonts w:cs="Arial"/>
                <w:szCs w:val="24"/>
              </w:rPr>
              <w:t xml:space="preserve"> 2023</w:t>
            </w:r>
            <w:r w:rsidRPr="005F647A">
              <w:rPr>
                <w:rFonts w:cs="Arial"/>
                <w:szCs w:val="24"/>
              </w:rPr>
              <w:t xml:space="preserve">. </w:t>
            </w:r>
          </w:p>
        </w:tc>
      </w:tr>
      <w:tr w:rsidR="00A9649A" w:rsidRPr="00824D35" w14:paraId="752B36D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</w:tcPr>
          <w:p w14:paraId="00AC8306" w14:textId="77777777" w:rsidR="00A9649A" w:rsidRPr="005F647A" w:rsidRDefault="00A9649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>Duration</w:t>
            </w:r>
            <w:r w:rsidRPr="005F647A">
              <w:rPr>
                <w:rFonts w:cs="Arial"/>
                <w:szCs w:val="24"/>
              </w:rPr>
              <w:t xml:space="preserve"> </w:t>
            </w:r>
          </w:p>
        </w:tc>
      </w:tr>
      <w:tr w:rsidR="00A9649A" w:rsidRPr="00824D35" w14:paraId="0DD6295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889" w:type="dxa"/>
            <w:gridSpan w:val="2"/>
          </w:tcPr>
          <w:p w14:paraId="15E503F9" w14:textId="77777777" w:rsidR="00A9649A" w:rsidRPr="005F647A" w:rsidRDefault="00A9649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 xml:space="preserve">Ongoing – Most of our events happen between April and September. This is when you will be busiest. </w:t>
            </w:r>
          </w:p>
        </w:tc>
      </w:tr>
      <w:tr w:rsidR="00A9649A" w:rsidRPr="00824D35" w14:paraId="3CF29089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889" w:type="dxa"/>
            <w:gridSpan w:val="2"/>
          </w:tcPr>
          <w:p w14:paraId="6BFBFBAA" w14:textId="77777777" w:rsidR="00A9649A" w:rsidRPr="005F647A" w:rsidRDefault="00A9649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br w:type="page"/>
            </w:r>
            <w:r w:rsidRPr="005F647A">
              <w:rPr>
                <w:rFonts w:cs="Arial"/>
                <w:b/>
                <w:szCs w:val="24"/>
              </w:rPr>
              <w:t>Does this role involve working with children or vulnerable adults?</w:t>
            </w:r>
          </w:p>
        </w:tc>
      </w:tr>
      <w:tr w:rsidR="00A9649A" w:rsidRPr="00824D35" w14:paraId="20C500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9889" w:type="dxa"/>
            <w:gridSpan w:val="2"/>
          </w:tcPr>
          <w:p w14:paraId="46FADB89" w14:textId="6E23D0B4" w:rsidR="00A9649A" w:rsidRPr="005F647A" w:rsidRDefault="00A9649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Yes</w:t>
            </w:r>
          </w:p>
        </w:tc>
      </w:tr>
      <w:tr w:rsidR="00A9649A" w:rsidRPr="00824D35" w14:paraId="1FB2AC9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</w:tcPr>
          <w:p w14:paraId="40A54772" w14:textId="77777777" w:rsidR="00A9649A" w:rsidRPr="005F647A" w:rsidRDefault="00A9649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b/>
                <w:szCs w:val="24"/>
              </w:rPr>
              <w:t>Will the role involve any other sensitive tasks for which we may wish to check suitability via references or a criminal records check?</w:t>
            </w:r>
          </w:p>
        </w:tc>
      </w:tr>
      <w:tr w:rsidR="00A9649A" w:rsidRPr="00824D35" w14:paraId="4D7FA1F7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2"/>
          </w:tcPr>
          <w:p w14:paraId="2494F8D3" w14:textId="5AE29244" w:rsidR="00A9649A" w:rsidRPr="005F647A" w:rsidRDefault="005F647A" w:rsidP="00A9649A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An enhanced disclosure is not needed for this volunteer role but it will be subject to reference checks as it involves volunteering with families and school groups.</w:t>
            </w:r>
          </w:p>
          <w:p w14:paraId="021A7ED0" w14:textId="77777777" w:rsidR="00A9649A" w:rsidRPr="005F647A" w:rsidRDefault="00A9649A" w:rsidP="00A9649A">
            <w:pPr>
              <w:rPr>
                <w:rFonts w:cs="Arial"/>
                <w:szCs w:val="24"/>
              </w:rPr>
            </w:pPr>
          </w:p>
        </w:tc>
      </w:tr>
      <w:tr w:rsidR="005F647A" w:rsidRPr="00824D35" w14:paraId="0B89815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2"/>
          </w:tcPr>
          <w:p w14:paraId="44ECA2B7" w14:textId="4A65345A" w:rsidR="005F647A" w:rsidRPr="005F647A" w:rsidRDefault="005F647A" w:rsidP="005F647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F647A">
              <w:rPr>
                <w:rFonts w:cs="Arial"/>
                <w:b/>
                <w:bCs/>
                <w:szCs w:val="24"/>
              </w:rPr>
              <w:t xml:space="preserve">If you are interested in applying for this role, please complete a volunteer application form and send it into </w:t>
            </w:r>
            <w:hyperlink r:id="rId9" w:history="1">
              <w:r w:rsidRPr="005F647A">
                <w:rPr>
                  <w:rStyle w:val="Hyperlink"/>
                  <w:rFonts w:cs="Arial"/>
                  <w:b/>
                  <w:bCs/>
                  <w:szCs w:val="24"/>
                </w:rPr>
                <w:t>volunteering@ywt.org.uk</w:t>
              </w:r>
            </w:hyperlink>
          </w:p>
          <w:p w14:paraId="2254AC88" w14:textId="77777777" w:rsidR="005F647A" w:rsidRPr="005F647A" w:rsidRDefault="005F647A" w:rsidP="005F647A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704E6BC6" w14:textId="27964434" w:rsidR="005F647A" w:rsidRPr="005F647A" w:rsidRDefault="005F647A" w:rsidP="005F647A">
            <w:pPr>
              <w:jc w:val="center"/>
              <w:rPr>
                <w:rFonts w:cs="Arial"/>
                <w:szCs w:val="24"/>
              </w:rPr>
            </w:pPr>
            <w:r w:rsidRPr="005F647A">
              <w:rPr>
                <w:rFonts w:cs="Arial"/>
                <w:b/>
                <w:bCs/>
                <w:szCs w:val="24"/>
              </w:rPr>
              <w:t>On Thursday 23</w:t>
            </w:r>
            <w:r w:rsidRPr="005F647A">
              <w:rPr>
                <w:rFonts w:cs="Arial"/>
                <w:b/>
                <w:bCs/>
                <w:szCs w:val="24"/>
                <w:vertAlign w:val="superscript"/>
              </w:rPr>
              <w:t>rd</w:t>
            </w:r>
            <w:r w:rsidRPr="005F647A">
              <w:rPr>
                <w:rFonts w:cs="Arial"/>
                <w:b/>
                <w:bCs/>
                <w:szCs w:val="24"/>
              </w:rPr>
              <w:t xml:space="preserve"> February and Saturday 11</w:t>
            </w:r>
            <w:r w:rsidRPr="005F647A">
              <w:rPr>
                <w:rFonts w:cs="Arial"/>
                <w:b/>
                <w:bCs/>
                <w:szCs w:val="24"/>
                <w:vertAlign w:val="superscript"/>
              </w:rPr>
              <w:t>th</w:t>
            </w:r>
            <w:r w:rsidRPr="005F647A">
              <w:rPr>
                <w:rFonts w:cs="Arial"/>
                <w:b/>
                <w:bCs/>
                <w:szCs w:val="24"/>
              </w:rPr>
              <w:t xml:space="preserve"> March we will be running taster sessions from 11am – 1pm at the Living Seas Centre at Flamborough. If you’d like to discuss more or to book a place  then please email </w:t>
            </w:r>
            <w:hyperlink r:id="rId10" w:history="1">
              <w:r w:rsidRPr="005F647A">
                <w:rPr>
                  <w:rStyle w:val="Hyperlink"/>
                  <w:rFonts w:cs="Arial"/>
                  <w:b/>
                  <w:bCs/>
                  <w:szCs w:val="24"/>
                </w:rPr>
                <w:t>volunteering@ywt.org.uk</w:t>
              </w:r>
            </w:hyperlink>
          </w:p>
        </w:tc>
      </w:tr>
    </w:tbl>
    <w:p w14:paraId="02DCF76B" w14:textId="77777777" w:rsidR="00AF3A58" w:rsidRDefault="00AF3A58" w:rsidP="00A9649A"/>
    <w:sectPr w:rsidR="00AF3A58" w:rsidSect="0016795F">
      <w:footerReference w:type="default" r:id="rId11"/>
      <w:pgSz w:w="11908" w:h="16833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D9BB" w14:textId="77777777" w:rsidR="007B4877" w:rsidRDefault="007B4877">
      <w:r>
        <w:separator/>
      </w:r>
    </w:p>
  </w:endnote>
  <w:endnote w:type="continuationSeparator" w:id="0">
    <w:p w14:paraId="5D23FA51" w14:textId="77777777" w:rsidR="007B4877" w:rsidRDefault="007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6574" w14:textId="77777777" w:rsidR="00847477" w:rsidRDefault="007A73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7A5">
      <w:rPr>
        <w:noProof/>
      </w:rPr>
      <w:t>2</w:t>
    </w:r>
    <w:r>
      <w:rPr>
        <w:noProof/>
      </w:rPr>
      <w:fldChar w:fldCharType="end"/>
    </w:r>
  </w:p>
  <w:p w14:paraId="621BC32B" w14:textId="77777777" w:rsidR="00847477" w:rsidRDefault="008474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6595" w14:textId="77777777" w:rsidR="007B4877" w:rsidRDefault="007B4877">
      <w:r>
        <w:separator/>
      </w:r>
    </w:p>
  </w:footnote>
  <w:footnote w:type="continuationSeparator" w:id="0">
    <w:p w14:paraId="6174CB43" w14:textId="77777777" w:rsidR="007B4877" w:rsidRDefault="007B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2EA"/>
    <w:multiLevelType w:val="hybridMultilevel"/>
    <w:tmpl w:val="3A42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B02"/>
    <w:multiLevelType w:val="hybridMultilevel"/>
    <w:tmpl w:val="7808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04A5"/>
    <w:multiLevelType w:val="hybridMultilevel"/>
    <w:tmpl w:val="957E8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4CE1"/>
    <w:multiLevelType w:val="hybridMultilevel"/>
    <w:tmpl w:val="4352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5FA8"/>
    <w:multiLevelType w:val="hybridMultilevel"/>
    <w:tmpl w:val="E5822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0885"/>
    <w:multiLevelType w:val="hybridMultilevel"/>
    <w:tmpl w:val="300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5DB"/>
    <w:multiLevelType w:val="hybridMultilevel"/>
    <w:tmpl w:val="9E36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5F6D"/>
    <w:multiLevelType w:val="hybridMultilevel"/>
    <w:tmpl w:val="3D5A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D7266"/>
    <w:multiLevelType w:val="hybridMultilevel"/>
    <w:tmpl w:val="EB78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1472">
    <w:abstractNumId w:val="0"/>
  </w:num>
  <w:num w:numId="2" w16cid:durableId="1836408886">
    <w:abstractNumId w:val="4"/>
  </w:num>
  <w:num w:numId="3" w16cid:durableId="2138982987">
    <w:abstractNumId w:val="1"/>
  </w:num>
  <w:num w:numId="4" w16cid:durableId="1492871221">
    <w:abstractNumId w:val="2"/>
  </w:num>
  <w:num w:numId="5" w16cid:durableId="240530859">
    <w:abstractNumId w:val="6"/>
  </w:num>
  <w:num w:numId="6" w16cid:durableId="2106345206">
    <w:abstractNumId w:val="7"/>
  </w:num>
  <w:num w:numId="7" w16cid:durableId="2010402754">
    <w:abstractNumId w:val="8"/>
  </w:num>
  <w:num w:numId="8" w16cid:durableId="1342665432">
    <w:abstractNumId w:val="3"/>
  </w:num>
  <w:num w:numId="9" w16cid:durableId="2091535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A5"/>
    <w:rsid w:val="000145CF"/>
    <w:rsid w:val="00065D1F"/>
    <w:rsid w:val="000A37E9"/>
    <w:rsid w:val="000B46A2"/>
    <w:rsid w:val="000F036F"/>
    <w:rsid w:val="000F49E2"/>
    <w:rsid w:val="00112401"/>
    <w:rsid w:val="00144EE7"/>
    <w:rsid w:val="001465B4"/>
    <w:rsid w:val="0016795F"/>
    <w:rsid w:val="001A7640"/>
    <w:rsid w:val="001B0D7D"/>
    <w:rsid w:val="001E7069"/>
    <w:rsid w:val="002157A5"/>
    <w:rsid w:val="00237097"/>
    <w:rsid w:val="00242AA0"/>
    <w:rsid w:val="002639B2"/>
    <w:rsid w:val="0028548C"/>
    <w:rsid w:val="00290FAE"/>
    <w:rsid w:val="002D09E2"/>
    <w:rsid w:val="002D188E"/>
    <w:rsid w:val="002E6889"/>
    <w:rsid w:val="002F1DA9"/>
    <w:rsid w:val="002F4064"/>
    <w:rsid w:val="002F533E"/>
    <w:rsid w:val="00307E08"/>
    <w:rsid w:val="00314D53"/>
    <w:rsid w:val="00345837"/>
    <w:rsid w:val="00352920"/>
    <w:rsid w:val="00391607"/>
    <w:rsid w:val="003E44C6"/>
    <w:rsid w:val="003F7227"/>
    <w:rsid w:val="00442222"/>
    <w:rsid w:val="00482859"/>
    <w:rsid w:val="0049515A"/>
    <w:rsid w:val="004E45C6"/>
    <w:rsid w:val="004E6437"/>
    <w:rsid w:val="00515096"/>
    <w:rsid w:val="00523B20"/>
    <w:rsid w:val="00544A02"/>
    <w:rsid w:val="005469A8"/>
    <w:rsid w:val="00547BC9"/>
    <w:rsid w:val="00582691"/>
    <w:rsid w:val="005855A9"/>
    <w:rsid w:val="00594A81"/>
    <w:rsid w:val="005A23D9"/>
    <w:rsid w:val="005A4444"/>
    <w:rsid w:val="005B34B4"/>
    <w:rsid w:val="005E1EFB"/>
    <w:rsid w:val="005E691A"/>
    <w:rsid w:val="005F647A"/>
    <w:rsid w:val="00607B45"/>
    <w:rsid w:val="00614DA2"/>
    <w:rsid w:val="00680525"/>
    <w:rsid w:val="006D4D8D"/>
    <w:rsid w:val="006F46D0"/>
    <w:rsid w:val="00721082"/>
    <w:rsid w:val="00727A65"/>
    <w:rsid w:val="0074212F"/>
    <w:rsid w:val="00753F9E"/>
    <w:rsid w:val="00792997"/>
    <w:rsid w:val="007A50C2"/>
    <w:rsid w:val="007A73F9"/>
    <w:rsid w:val="007B4877"/>
    <w:rsid w:val="007B5035"/>
    <w:rsid w:val="007C022E"/>
    <w:rsid w:val="007D10C6"/>
    <w:rsid w:val="007F1B58"/>
    <w:rsid w:val="007F38C9"/>
    <w:rsid w:val="00801FB3"/>
    <w:rsid w:val="00815666"/>
    <w:rsid w:val="00824D35"/>
    <w:rsid w:val="00846539"/>
    <w:rsid w:val="00847477"/>
    <w:rsid w:val="008540C7"/>
    <w:rsid w:val="00885931"/>
    <w:rsid w:val="00895B34"/>
    <w:rsid w:val="00895C75"/>
    <w:rsid w:val="008E16CF"/>
    <w:rsid w:val="00921FF3"/>
    <w:rsid w:val="00951DB6"/>
    <w:rsid w:val="00980785"/>
    <w:rsid w:val="00991EA5"/>
    <w:rsid w:val="00996CA3"/>
    <w:rsid w:val="009B40D7"/>
    <w:rsid w:val="009C5670"/>
    <w:rsid w:val="009D68E2"/>
    <w:rsid w:val="00A17801"/>
    <w:rsid w:val="00A453AD"/>
    <w:rsid w:val="00A64CE0"/>
    <w:rsid w:val="00A827D0"/>
    <w:rsid w:val="00A84038"/>
    <w:rsid w:val="00A9649A"/>
    <w:rsid w:val="00AA1670"/>
    <w:rsid w:val="00AD53EE"/>
    <w:rsid w:val="00AF3A58"/>
    <w:rsid w:val="00AF4D35"/>
    <w:rsid w:val="00AF664C"/>
    <w:rsid w:val="00B34AD0"/>
    <w:rsid w:val="00B419B6"/>
    <w:rsid w:val="00B824DB"/>
    <w:rsid w:val="00BB16C3"/>
    <w:rsid w:val="00BE20EA"/>
    <w:rsid w:val="00BF401A"/>
    <w:rsid w:val="00C06833"/>
    <w:rsid w:val="00C12E82"/>
    <w:rsid w:val="00C2058F"/>
    <w:rsid w:val="00C61721"/>
    <w:rsid w:val="00CA6CB2"/>
    <w:rsid w:val="00CB32D6"/>
    <w:rsid w:val="00CC1C56"/>
    <w:rsid w:val="00CF3748"/>
    <w:rsid w:val="00D06A15"/>
    <w:rsid w:val="00D23F83"/>
    <w:rsid w:val="00D24DA8"/>
    <w:rsid w:val="00D56B13"/>
    <w:rsid w:val="00D91525"/>
    <w:rsid w:val="00DA0769"/>
    <w:rsid w:val="00DC0F7F"/>
    <w:rsid w:val="00DF1327"/>
    <w:rsid w:val="00E659DD"/>
    <w:rsid w:val="00E66245"/>
    <w:rsid w:val="00E6713D"/>
    <w:rsid w:val="00E81212"/>
    <w:rsid w:val="00E831C3"/>
    <w:rsid w:val="00EA368E"/>
    <w:rsid w:val="00EA39DF"/>
    <w:rsid w:val="00EB03D2"/>
    <w:rsid w:val="00EE12AD"/>
    <w:rsid w:val="00F11E89"/>
    <w:rsid w:val="00F15C62"/>
    <w:rsid w:val="00F524C9"/>
    <w:rsid w:val="00F62A85"/>
    <w:rsid w:val="00F856DC"/>
    <w:rsid w:val="00F94813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54B8"/>
  <w15:docId w15:val="{A6F41089-5C5F-480D-BA94-428F8820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F8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F8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23F8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23F83"/>
    <w:pPr>
      <w:keepNext/>
      <w:jc w:val="center"/>
      <w:outlineLvl w:val="2"/>
    </w:pPr>
    <w:rPr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5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F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65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D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D1F"/>
    <w:rPr>
      <w:rFonts w:ascii="Arial" w:hAnsi="Arial"/>
      <w:b/>
      <w:bCs/>
    </w:rPr>
  </w:style>
  <w:style w:type="character" w:styleId="Hyperlink">
    <w:name w:val="Hyperlink"/>
    <w:rsid w:val="00AF3A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olunteering@yw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ing@yw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28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subject/>
  <dc:creator>T Duckmanton</dc:creator>
  <cp:keywords/>
  <dc:description/>
  <cp:lastModifiedBy>Rachel Loffman</cp:lastModifiedBy>
  <cp:revision>4</cp:revision>
  <cp:lastPrinted>2017-01-03T12:26:00Z</cp:lastPrinted>
  <dcterms:created xsi:type="dcterms:W3CDTF">2022-12-07T17:38:00Z</dcterms:created>
  <dcterms:modified xsi:type="dcterms:W3CDTF">2023-01-10T11:19:00Z</dcterms:modified>
</cp:coreProperties>
</file>